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DC" w:rsidRPr="00264506" w:rsidRDefault="00176ADC" w:rsidP="00F66DCF">
      <w:pPr>
        <w:spacing w:after="0" w:line="240" w:lineRule="auto"/>
        <w:ind w:left="-810" w:right="-784"/>
        <w:jc w:val="center"/>
        <w:rPr>
          <w:rFonts w:ascii="Arial" w:hAnsi="Arial"/>
          <w:b/>
          <w:sz w:val="32"/>
          <w:szCs w:val="36"/>
          <w:u w:val="single"/>
          <w:lang w:eastAsia="en-IN"/>
        </w:rPr>
      </w:pPr>
      <w:r w:rsidRPr="00264506">
        <w:rPr>
          <w:rFonts w:ascii="Arial" w:hAnsi="Arial"/>
          <w:b/>
          <w:sz w:val="32"/>
          <w:szCs w:val="36"/>
          <w:u w:val="single"/>
          <w:lang w:eastAsia="en-IN"/>
        </w:rPr>
        <w:t xml:space="preserve">JAWAHARLAL NEHRU KRISHI VISHWA VIDYALAYA </w:t>
      </w:r>
    </w:p>
    <w:p w:rsidR="00176ADC" w:rsidRPr="00DE12AA" w:rsidRDefault="00176ADC" w:rsidP="00F66DCF">
      <w:pPr>
        <w:spacing w:after="0" w:line="240" w:lineRule="auto"/>
        <w:ind w:left="-810" w:right="-784"/>
        <w:jc w:val="center"/>
        <w:rPr>
          <w:rFonts w:ascii="Arial" w:hAnsi="Arial"/>
          <w:b/>
          <w:sz w:val="32"/>
          <w:szCs w:val="36"/>
          <w:lang w:eastAsia="en-I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.75pt;margin-top:13.2pt;width:98.25pt;height:110pt;z-index:251658240" strokeweight=".5pt">
            <v:textbox style="mso-next-textbox:#_x0000_s1026">
              <w:txbxContent>
                <w:p w:rsidR="00176ADC" w:rsidRDefault="00176ADC" w:rsidP="00F66DCF">
                  <w:pPr>
                    <w:jc w:val="center"/>
                  </w:pPr>
                </w:p>
                <w:p w:rsidR="00176ADC" w:rsidRPr="00911316" w:rsidRDefault="00176ADC" w:rsidP="00F66DCF">
                  <w:pPr>
                    <w:jc w:val="center"/>
                  </w:pPr>
                  <w:r w:rsidRPr="00DE12AA">
                    <w:t>Affix recent passport size photograph</w:t>
                  </w:r>
                </w:p>
              </w:txbxContent>
            </v:textbox>
          </v:shape>
        </w:pict>
      </w:r>
      <w:r w:rsidRPr="00264506">
        <w:rPr>
          <w:rFonts w:ascii="Arial" w:hAnsi="Arial"/>
          <w:b/>
          <w:sz w:val="32"/>
          <w:szCs w:val="36"/>
          <w:u w:val="single"/>
          <w:lang w:eastAsia="en-IN"/>
        </w:rPr>
        <w:t>JABALPUR (M.P.)</w:t>
      </w:r>
    </w:p>
    <w:p w:rsidR="00176ADC" w:rsidRPr="00264506" w:rsidRDefault="00176ADC" w:rsidP="00F66DCF">
      <w:pPr>
        <w:spacing w:after="0" w:line="240" w:lineRule="auto"/>
        <w:rPr>
          <w:rFonts w:ascii="Arial" w:hAnsi="Arial"/>
          <w:sz w:val="14"/>
          <w:szCs w:val="36"/>
          <w:lang w:eastAsia="en-I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3240"/>
      </w:tblGrid>
      <w:tr w:rsidR="00176ADC" w:rsidRPr="00C44FF2">
        <w:tc>
          <w:tcPr>
            <w:tcW w:w="5148" w:type="dxa"/>
            <w:gridSpan w:val="2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  <w:r w:rsidRPr="00541CBE">
              <w:rPr>
                <w:rFonts w:ascii="Arial" w:hAnsi="Arial"/>
                <w:lang w:eastAsia="en-IN"/>
              </w:rPr>
              <w:t>(</w:t>
            </w:r>
            <w:r w:rsidRPr="00541CBE">
              <w:rPr>
                <w:rFonts w:ascii="Arial" w:hAnsi="Arial"/>
                <w:b/>
                <w:lang w:eastAsia="en-IN"/>
              </w:rPr>
              <w:t>Details of application fee</w:t>
            </w:r>
            <w:r w:rsidRPr="00541CBE">
              <w:rPr>
                <w:rFonts w:ascii="Arial" w:hAnsi="Arial"/>
                <w:lang w:eastAsia="en-IN"/>
              </w:rPr>
              <w:t>)</w:t>
            </w:r>
          </w:p>
        </w:tc>
      </w:tr>
      <w:tr w:rsidR="00176ADC" w:rsidRPr="00C44FF2">
        <w:tc>
          <w:tcPr>
            <w:tcW w:w="1908" w:type="dxa"/>
          </w:tcPr>
          <w:p w:rsidR="00176ADC" w:rsidRPr="00541CBE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  <w:r w:rsidRPr="00541CBE">
              <w:rPr>
                <w:rFonts w:ascii="Arial" w:hAnsi="Arial"/>
                <w:lang w:eastAsia="en-IN"/>
              </w:rPr>
              <w:t>Bank Draft No.</w:t>
            </w:r>
          </w:p>
        </w:tc>
        <w:tc>
          <w:tcPr>
            <w:tcW w:w="3240" w:type="dxa"/>
          </w:tcPr>
          <w:p w:rsidR="00176ADC" w:rsidRPr="00541CBE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1908" w:type="dxa"/>
          </w:tcPr>
          <w:p w:rsidR="00176ADC" w:rsidRPr="00541CBE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  <w:r w:rsidRPr="00541CBE">
              <w:rPr>
                <w:rFonts w:ascii="Arial" w:hAnsi="Arial"/>
                <w:lang w:eastAsia="en-IN"/>
              </w:rPr>
              <w:t>Amount</w:t>
            </w:r>
          </w:p>
        </w:tc>
        <w:tc>
          <w:tcPr>
            <w:tcW w:w="3240" w:type="dxa"/>
          </w:tcPr>
          <w:p w:rsidR="00176ADC" w:rsidRPr="00541CBE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1908" w:type="dxa"/>
          </w:tcPr>
          <w:p w:rsidR="00176ADC" w:rsidRPr="00541CBE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  <w:r w:rsidRPr="00541CBE">
              <w:rPr>
                <w:rFonts w:ascii="Arial" w:hAnsi="Arial"/>
                <w:lang w:eastAsia="en-IN"/>
              </w:rPr>
              <w:t>Date</w:t>
            </w:r>
          </w:p>
        </w:tc>
        <w:tc>
          <w:tcPr>
            <w:tcW w:w="3240" w:type="dxa"/>
          </w:tcPr>
          <w:p w:rsidR="00176ADC" w:rsidRPr="00541CBE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</w:tbl>
    <w:p w:rsidR="00176ADC" w:rsidRPr="00264506" w:rsidRDefault="00176ADC" w:rsidP="00F66DCF">
      <w:pPr>
        <w:spacing w:after="0" w:line="240" w:lineRule="auto"/>
        <w:rPr>
          <w:rFonts w:ascii="Arial" w:hAnsi="Arial"/>
          <w:szCs w:val="36"/>
          <w:lang w:eastAsia="en-IN"/>
        </w:rPr>
      </w:pPr>
    </w:p>
    <w:p w:rsidR="00176ADC" w:rsidRDefault="00176ADC" w:rsidP="00DA3BAD">
      <w:pPr>
        <w:spacing w:after="0" w:line="240" w:lineRule="auto"/>
        <w:jc w:val="center"/>
        <w:rPr>
          <w:rFonts w:ascii="Arial Black" w:hAnsi="Arial Black"/>
          <w:sz w:val="36"/>
        </w:rPr>
      </w:pPr>
      <w:r w:rsidRPr="00264506">
        <w:rPr>
          <w:rFonts w:ascii="Arial Black" w:hAnsi="Arial Black"/>
          <w:sz w:val="28"/>
        </w:rPr>
        <w:t>APPLICATION FORM</w:t>
      </w:r>
      <w:r>
        <w:rPr>
          <w:rFonts w:ascii="Arial Black" w:hAnsi="Arial Black"/>
          <w:sz w:val="28"/>
        </w:rPr>
        <w:t xml:space="preserve"> </w:t>
      </w:r>
    </w:p>
    <w:p w:rsidR="00176ADC" w:rsidRPr="00264506" w:rsidRDefault="00176ADC" w:rsidP="00F66DCF">
      <w:pPr>
        <w:spacing w:after="0" w:line="240" w:lineRule="auto"/>
        <w:jc w:val="center"/>
        <w:rPr>
          <w:rFonts w:ascii="Arial Black" w:hAnsi="Arial Black"/>
          <w:sz w:val="16"/>
        </w:rPr>
      </w:pPr>
    </w:p>
    <w:p w:rsidR="00176ADC" w:rsidRPr="00DE12AA" w:rsidRDefault="00176ADC" w:rsidP="00F66DCF">
      <w:pPr>
        <w:tabs>
          <w:tab w:val="left" w:pos="2250"/>
          <w:tab w:val="left" w:pos="2700"/>
        </w:tabs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Name of the post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……………………………………………………………………</w:t>
      </w:r>
      <w:r>
        <w:rPr>
          <w:rFonts w:ascii="Arial" w:hAnsi="Arial"/>
          <w:lang w:eastAsia="en-IN"/>
        </w:rPr>
        <w:tab/>
      </w:r>
    </w:p>
    <w:p w:rsidR="00176ADC" w:rsidRPr="00DE12AA" w:rsidRDefault="00176ADC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(with discipline)</w:t>
      </w:r>
    </w:p>
    <w:p w:rsidR="00176ADC" w:rsidRDefault="00176ADC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Scale of pay Rs.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……………………………………………………………………</w:t>
      </w:r>
      <w:r>
        <w:rPr>
          <w:rFonts w:ascii="Arial" w:hAnsi="Arial"/>
          <w:lang w:eastAsia="en-IN"/>
        </w:rPr>
        <w:tab/>
      </w:r>
    </w:p>
    <w:p w:rsidR="00176ADC" w:rsidRDefault="00176ADC" w:rsidP="00F66DCF">
      <w:pPr>
        <w:tabs>
          <w:tab w:val="left" w:pos="2250"/>
          <w:tab w:val="left" w:pos="2700"/>
        </w:tabs>
        <w:spacing w:after="0" w:line="36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Advertisement No</w:t>
      </w:r>
      <w:r>
        <w:rPr>
          <w:rFonts w:ascii="Arial" w:hAnsi="Arial"/>
          <w:lang w:eastAsia="en-IN"/>
        </w:rPr>
        <w:tab/>
        <w:t>: …………………………………Item No.………………………</w:t>
      </w:r>
      <w:r>
        <w:rPr>
          <w:rFonts w:ascii="Arial" w:hAnsi="Arial"/>
          <w:lang w:eastAsia="en-IN"/>
        </w:rPr>
        <w:tab/>
        <w:t xml:space="preserve"> 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36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Category applied for : </w:t>
      </w:r>
      <w:r>
        <w:rPr>
          <w:rFonts w:ascii="Arial" w:hAnsi="Arial"/>
          <w:lang w:eastAsia="en-IN"/>
        </w:rPr>
        <w:t xml:space="preserve"> ……………</w:t>
      </w:r>
      <w:r w:rsidRPr="00DE12AA">
        <w:rPr>
          <w:rFonts w:ascii="Arial" w:hAnsi="Arial"/>
          <w:lang w:eastAsia="en-IN"/>
        </w:rPr>
        <w:t>(Unreserved/ /SC/ ST/ OBC/ Handicap/ Woman)</w:t>
      </w:r>
    </w:p>
    <w:p w:rsidR="00176ADC" w:rsidRPr="00B504EE" w:rsidRDefault="00176ADC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240" w:lineRule="auto"/>
        <w:ind w:left="0" w:hanging="630"/>
        <w:rPr>
          <w:rFonts w:ascii="Arial" w:hAnsi="Arial"/>
          <w:sz w:val="24"/>
          <w:szCs w:val="24"/>
        </w:rPr>
      </w:pPr>
      <w:r w:rsidRPr="00B504EE">
        <w:rPr>
          <w:rFonts w:ascii="Arial" w:hAnsi="Arial"/>
          <w:sz w:val="24"/>
          <w:szCs w:val="24"/>
        </w:rPr>
        <w:t xml:space="preserve">Name in full </w:t>
      </w:r>
      <w:r>
        <w:rPr>
          <w:rFonts w:ascii="Arial" w:hAnsi="Arial"/>
          <w:sz w:val="24"/>
          <w:szCs w:val="24"/>
        </w:rPr>
        <w:tab/>
      </w:r>
      <w:r w:rsidRPr="00B504E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Dr./Mr./Mrs./Miss ………………………………………………</w:t>
      </w:r>
      <w:r>
        <w:rPr>
          <w:rFonts w:ascii="Arial" w:hAnsi="Arial"/>
          <w:sz w:val="24"/>
          <w:szCs w:val="24"/>
        </w:rPr>
        <w:tab/>
      </w:r>
    </w:p>
    <w:p w:rsidR="00176ADC" w:rsidRDefault="00176ADC" w:rsidP="00F66DCF">
      <w:pPr>
        <w:spacing w:after="12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(in block letters)</w:t>
      </w:r>
    </w:p>
    <w:p w:rsidR="00176ADC" w:rsidRPr="00DE12AA" w:rsidRDefault="00176ADC" w:rsidP="00F66DCF">
      <w:pPr>
        <w:tabs>
          <w:tab w:val="left" w:pos="2250"/>
          <w:tab w:val="left" w:pos="2700"/>
        </w:tabs>
        <w:spacing w:after="12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Father’s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 xml:space="preserve">/ Husband’s </w:t>
      </w:r>
      <w:r w:rsidRPr="00DE12AA">
        <w:rPr>
          <w:rFonts w:ascii="Arial" w:hAnsi="Arial"/>
          <w:lang w:eastAsia="en-IN"/>
        </w:rPr>
        <w:t>Name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…………………………………………………………</w:t>
      </w: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ab/>
      </w:r>
    </w:p>
    <w:p w:rsidR="00176ADC" w:rsidRPr="00DE12AA" w:rsidRDefault="00176ADC" w:rsidP="00F66DCF">
      <w:pPr>
        <w:numPr>
          <w:ilvl w:val="0"/>
          <w:numId w:val="12"/>
        </w:numPr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Address :</w:t>
      </w:r>
    </w:p>
    <w:p w:rsidR="00176ADC" w:rsidRDefault="00176ADC" w:rsidP="00F66DCF">
      <w:pPr>
        <w:numPr>
          <w:ilvl w:val="0"/>
          <w:numId w:val="15"/>
        </w:numPr>
        <w:spacing w:after="0" w:line="240" w:lineRule="auto"/>
        <w:ind w:left="450" w:hanging="40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Present address (for correspondence) </w:t>
      </w:r>
      <w:r>
        <w:rPr>
          <w:rFonts w:ascii="Arial" w:hAnsi="Arial"/>
          <w:lang w:eastAsia="en-IN"/>
        </w:rPr>
        <w:t>:  ……………………………………….</w:t>
      </w:r>
    </w:p>
    <w:p w:rsidR="00176ADC" w:rsidRDefault="00176ADC" w:rsidP="00F66DCF">
      <w:pPr>
        <w:spacing w:after="0" w:line="240" w:lineRule="auto"/>
        <w:ind w:left="45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……………………………………………………………………………………….</w:t>
      </w:r>
    </w:p>
    <w:p w:rsidR="00176ADC" w:rsidRDefault="00176ADC" w:rsidP="00F66DCF">
      <w:pPr>
        <w:spacing w:after="120" w:line="240" w:lineRule="auto"/>
        <w:ind w:left="446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…………………………………………………… Pin-code : …………………….</w:t>
      </w:r>
    </w:p>
    <w:p w:rsidR="00176ADC" w:rsidRDefault="00176ADC" w:rsidP="00F66DCF">
      <w:pPr>
        <w:numPr>
          <w:ilvl w:val="0"/>
          <w:numId w:val="15"/>
        </w:numPr>
        <w:spacing w:after="0" w:line="240" w:lineRule="auto"/>
        <w:ind w:left="450" w:hanging="45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Permanent home address : ………………………………………………………</w:t>
      </w:r>
    </w:p>
    <w:p w:rsidR="00176ADC" w:rsidRDefault="00176ADC" w:rsidP="00F66DCF">
      <w:pPr>
        <w:spacing w:after="0" w:line="240" w:lineRule="auto"/>
        <w:ind w:left="585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……………………………………………………………………………………….</w:t>
      </w:r>
    </w:p>
    <w:p w:rsidR="00176ADC" w:rsidRDefault="00176ADC" w:rsidP="00F66DCF">
      <w:pPr>
        <w:spacing w:after="120" w:line="240" w:lineRule="auto"/>
        <w:ind w:left="59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…………………………………………………… Pin-code : …………………….</w:t>
      </w:r>
    </w:p>
    <w:p w:rsidR="00176ADC" w:rsidRPr="00DE12AA" w:rsidRDefault="00176ADC" w:rsidP="00F66DCF">
      <w:pPr>
        <w:spacing w:after="0" w:line="240" w:lineRule="auto"/>
        <w:ind w:left="-18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 xml:space="preserve">  </w:t>
      </w:r>
      <w:r w:rsidRPr="00DE12AA">
        <w:rPr>
          <w:rFonts w:ascii="Arial" w:hAnsi="Arial"/>
          <w:lang w:eastAsia="en-IN"/>
        </w:rPr>
        <w:t>(iii)</w:t>
      </w:r>
      <w:r>
        <w:rPr>
          <w:rFonts w:ascii="Arial" w:hAnsi="Arial"/>
          <w:lang w:eastAsia="en-IN"/>
        </w:rPr>
        <w:t xml:space="preserve">  </w:t>
      </w:r>
      <w:r w:rsidRPr="00DE12AA">
        <w:rPr>
          <w:rFonts w:ascii="Arial" w:hAnsi="Arial"/>
          <w:lang w:eastAsia="en-IN"/>
        </w:rPr>
        <w:t>Tel</w:t>
      </w:r>
      <w:r>
        <w:rPr>
          <w:rFonts w:ascii="Arial" w:hAnsi="Arial"/>
          <w:lang w:eastAsia="en-IN"/>
        </w:rPr>
        <w:t>e</w:t>
      </w:r>
      <w:r w:rsidRPr="00DE12AA">
        <w:rPr>
          <w:rFonts w:ascii="Arial" w:hAnsi="Arial"/>
          <w:lang w:eastAsia="en-IN"/>
        </w:rPr>
        <w:t>phone : ..........................., Mobile :</w:t>
      </w:r>
      <w:r>
        <w:rPr>
          <w:rFonts w:ascii="Arial" w:hAnsi="Arial"/>
          <w:lang w:eastAsia="en-IN"/>
        </w:rPr>
        <w:t xml:space="preserve"> …………………………………………..</w:t>
      </w:r>
      <w:r w:rsidRPr="00DE12AA">
        <w:rPr>
          <w:rFonts w:ascii="Arial" w:hAnsi="Arial"/>
          <w:lang w:eastAsia="en-IN"/>
        </w:rPr>
        <w:t xml:space="preserve"> </w:t>
      </w:r>
    </w:p>
    <w:p w:rsidR="00176ADC" w:rsidRDefault="00176ADC" w:rsidP="00F66DCF">
      <w:pPr>
        <w:spacing w:after="120" w:line="240" w:lineRule="auto"/>
        <w:ind w:left="-187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        </w:t>
      </w:r>
      <w:r w:rsidRPr="00DE12AA">
        <w:rPr>
          <w:rFonts w:ascii="Arial" w:hAnsi="Arial"/>
          <w:lang w:eastAsia="en-IN"/>
        </w:rPr>
        <w:t>e-mail :</w:t>
      </w:r>
      <w:r>
        <w:rPr>
          <w:rFonts w:ascii="Arial" w:hAnsi="Arial"/>
          <w:lang w:eastAsia="en-IN"/>
        </w:rPr>
        <w:t xml:space="preserve"> ……………………………………………… Fax No. : …………………...</w:t>
      </w:r>
      <w:r w:rsidRPr="00DE12AA">
        <w:rPr>
          <w:rFonts w:ascii="Arial" w:hAnsi="Arial"/>
          <w:lang w:eastAsia="en-IN"/>
        </w:rPr>
        <w:t xml:space="preserve"> </w:t>
      </w:r>
    </w:p>
    <w:p w:rsidR="00176ADC" w:rsidRDefault="00176ADC" w:rsidP="00F66DCF">
      <w:pPr>
        <w:spacing w:after="0" w:line="240" w:lineRule="auto"/>
        <w:ind w:left="-18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 (iv)  Are you a bonafide resident of M.P. (if yes, give full address and attach proof)</w:t>
      </w:r>
    </w:p>
    <w:p w:rsidR="00176ADC" w:rsidRDefault="00176ADC" w:rsidP="00F66DCF">
      <w:pPr>
        <w:spacing w:after="0" w:line="240" w:lineRule="auto"/>
        <w:ind w:left="-18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        …………………………………………………………………………………………</w:t>
      </w:r>
    </w:p>
    <w:p w:rsidR="00176ADC" w:rsidRPr="00264506" w:rsidRDefault="00176ADC" w:rsidP="00F66DCF">
      <w:pPr>
        <w:pStyle w:val="ListParagraph"/>
        <w:tabs>
          <w:tab w:val="left" w:pos="0"/>
          <w:tab w:val="left" w:pos="2250"/>
          <w:tab w:val="left" w:pos="2700"/>
        </w:tabs>
        <w:spacing w:after="0" w:line="240" w:lineRule="auto"/>
        <w:ind w:left="0"/>
        <w:rPr>
          <w:rFonts w:ascii="Arial" w:hAnsi="Arial"/>
          <w:sz w:val="14"/>
          <w:szCs w:val="24"/>
        </w:rPr>
      </w:pPr>
    </w:p>
    <w:p w:rsidR="00176ADC" w:rsidRDefault="00176ADC" w:rsidP="00F66DCF">
      <w:pPr>
        <w:pStyle w:val="ListParagraph"/>
        <w:numPr>
          <w:ilvl w:val="0"/>
          <w:numId w:val="12"/>
        </w:numPr>
        <w:tabs>
          <w:tab w:val="left" w:pos="0"/>
          <w:tab w:val="left" w:pos="2250"/>
          <w:tab w:val="left" w:pos="2700"/>
        </w:tabs>
        <w:spacing w:after="0" w:line="360" w:lineRule="auto"/>
        <w:ind w:left="0" w:hanging="630"/>
        <w:rPr>
          <w:rFonts w:ascii="Arial" w:hAnsi="Arial"/>
          <w:sz w:val="24"/>
          <w:szCs w:val="24"/>
        </w:rPr>
      </w:pPr>
      <w:r w:rsidRPr="00B504EE">
        <w:rPr>
          <w:rFonts w:ascii="Arial" w:hAnsi="Arial"/>
          <w:sz w:val="24"/>
          <w:szCs w:val="24"/>
        </w:rPr>
        <w:t xml:space="preserve">Date of birth Figures </w:t>
      </w:r>
      <w:r>
        <w:rPr>
          <w:rFonts w:ascii="Arial" w:hAnsi="Arial"/>
          <w:sz w:val="24"/>
          <w:szCs w:val="24"/>
        </w:rPr>
        <w:tab/>
      </w:r>
      <w:r w:rsidRPr="00B504EE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………………………… Age ………………………………….</w:t>
      </w:r>
      <w:r>
        <w:rPr>
          <w:rFonts w:ascii="Arial" w:hAnsi="Arial"/>
          <w:sz w:val="24"/>
          <w:szCs w:val="24"/>
        </w:rPr>
        <w:tab/>
      </w:r>
    </w:p>
    <w:p w:rsidR="00176ADC" w:rsidRDefault="00176ADC" w:rsidP="00F66DCF">
      <w:pPr>
        <w:tabs>
          <w:tab w:val="left" w:pos="2250"/>
        </w:tabs>
        <w:spacing w:after="0" w:line="240" w:lineRule="auto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                   </w:t>
      </w:r>
      <w:r w:rsidRPr="00DE12AA">
        <w:rPr>
          <w:rFonts w:ascii="Arial" w:hAnsi="Arial"/>
          <w:lang w:eastAsia="en-IN"/>
        </w:rPr>
        <w:t>In words :</w:t>
      </w:r>
      <w:r>
        <w:rPr>
          <w:rFonts w:ascii="Arial" w:hAnsi="Arial"/>
          <w:lang w:eastAsia="en-IN"/>
        </w:rPr>
        <w:t xml:space="preserve"> ……………………………… (on last date for application)</w:t>
      </w: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 xml:space="preserve">  </w:t>
      </w:r>
    </w:p>
    <w:p w:rsidR="00176ADC" w:rsidRPr="00DE12AA" w:rsidRDefault="00176ADC" w:rsidP="00F66DCF">
      <w:pPr>
        <w:spacing w:after="0" w:line="36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(according to Matriculation Certificate)</w:t>
      </w:r>
    </w:p>
    <w:p w:rsidR="00176ADC" w:rsidRDefault="00176ADC" w:rsidP="00F66DCF">
      <w:pPr>
        <w:numPr>
          <w:ilvl w:val="0"/>
          <w:numId w:val="12"/>
        </w:numPr>
        <w:spacing w:after="0" w:line="360" w:lineRule="auto"/>
        <w:ind w:left="0" w:hanging="63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Nationality …………………………………………………………………………………</w:t>
      </w:r>
    </w:p>
    <w:p w:rsidR="00176ADC" w:rsidRDefault="00176ADC" w:rsidP="00F66DCF">
      <w:pPr>
        <w:pStyle w:val="ListParagraph"/>
        <w:numPr>
          <w:ilvl w:val="0"/>
          <w:numId w:val="12"/>
        </w:numPr>
        <w:spacing w:after="0" w:line="240" w:lineRule="auto"/>
        <w:ind w:left="0" w:hanging="630"/>
        <w:rPr>
          <w:rFonts w:ascii="Arial" w:hAnsi="Arial"/>
          <w:sz w:val="24"/>
          <w:szCs w:val="24"/>
        </w:rPr>
      </w:pPr>
      <w:r w:rsidRPr="00B504EE">
        <w:rPr>
          <w:rFonts w:ascii="Arial" w:hAnsi="Arial"/>
          <w:sz w:val="24"/>
          <w:szCs w:val="24"/>
        </w:rPr>
        <w:t xml:space="preserve">Place of birth (with name of District and State) </w:t>
      </w:r>
      <w:r>
        <w:rPr>
          <w:rFonts w:ascii="Arial" w:hAnsi="Arial"/>
          <w:sz w:val="24"/>
          <w:szCs w:val="24"/>
        </w:rPr>
        <w:t>: ………………………………………</w:t>
      </w:r>
    </w:p>
    <w:p w:rsidR="00176ADC" w:rsidRPr="00264506" w:rsidRDefault="00176ADC" w:rsidP="00F66DCF">
      <w:pPr>
        <w:pStyle w:val="ListParagraph"/>
        <w:spacing w:after="0" w:line="360" w:lineRule="auto"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</w:t>
      </w:r>
    </w:p>
    <w:p w:rsidR="00176ADC" w:rsidRDefault="00176ADC" w:rsidP="00F66DCF">
      <w:pPr>
        <w:spacing w:after="0" w:line="360" w:lineRule="auto"/>
        <w:ind w:left="90" w:hanging="63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6.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(a)</w:t>
      </w:r>
      <w:r>
        <w:rPr>
          <w:rFonts w:ascii="Arial" w:hAnsi="Arial"/>
          <w:lang w:eastAsia="en-IN"/>
        </w:rPr>
        <w:t xml:space="preserve">   </w:t>
      </w:r>
      <w:r w:rsidRPr="00DE12AA">
        <w:rPr>
          <w:rFonts w:ascii="Arial" w:hAnsi="Arial"/>
          <w:lang w:eastAsia="en-IN"/>
        </w:rPr>
        <w:t>Mother tongue</w:t>
      </w:r>
      <w:r>
        <w:rPr>
          <w:rFonts w:ascii="Arial" w:hAnsi="Arial"/>
          <w:lang w:eastAsia="en-IN"/>
        </w:rPr>
        <w:t xml:space="preserve">   : ………………………………………………………………….. </w:t>
      </w:r>
    </w:p>
    <w:p w:rsidR="00176ADC" w:rsidRDefault="00176ADC" w:rsidP="00F66DCF">
      <w:pPr>
        <w:spacing w:after="0" w:line="240" w:lineRule="auto"/>
        <w:ind w:left="9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(b)</w:t>
      </w:r>
      <w:r>
        <w:rPr>
          <w:rFonts w:ascii="Arial" w:hAnsi="Arial"/>
          <w:lang w:eastAsia="en-IN"/>
        </w:rPr>
        <w:t xml:space="preserve">   </w:t>
      </w:r>
      <w:r w:rsidRPr="00DE12AA">
        <w:rPr>
          <w:rFonts w:ascii="Arial" w:hAnsi="Arial"/>
          <w:lang w:eastAsia="en-IN"/>
        </w:rPr>
        <w:t>Other language(s) which the applicant can speak,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read and write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Fluently</w:t>
      </w:r>
      <w:r>
        <w:rPr>
          <w:rFonts w:ascii="Arial" w:hAnsi="Arial"/>
          <w:lang w:eastAsia="en-IN"/>
        </w:rPr>
        <w:t xml:space="preserve"> : ..</w:t>
      </w:r>
    </w:p>
    <w:p w:rsidR="00176ADC" w:rsidRPr="00DE12AA" w:rsidRDefault="00176ADC" w:rsidP="00F66DCF">
      <w:pPr>
        <w:spacing w:after="0" w:line="360" w:lineRule="auto"/>
        <w:ind w:left="9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      ………………………………………………………………………………………...</w:t>
      </w:r>
    </w:p>
    <w:p w:rsidR="00176ADC" w:rsidRDefault="00176ADC" w:rsidP="00F66DCF">
      <w:pPr>
        <w:spacing w:after="0" w:line="240" w:lineRule="auto"/>
        <w:ind w:left="90" w:hanging="63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7.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Whether belongs to SC/ ST/ OBC</w:t>
      </w:r>
      <w:r>
        <w:rPr>
          <w:rFonts w:ascii="Arial" w:hAnsi="Arial"/>
          <w:lang w:eastAsia="en-IN"/>
        </w:rPr>
        <w:t xml:space="preserve"> :  </w:t>
      </w:r>
      <w:r w:rsidRPr="00DE12AA">
        <w:rPr>
          <w:rFonts w:ascii="Arial" w:hAnsi="Arial"/>
          <w:lang w:eastAsia="en-IN"/>
        </w:rPr>
        <w:t>.............................</w:t>
      </w:r>
      <w:r>
        <w:rPr>
          <w:rFonts w:ascii="Arial" w:hAnsi="Arial"/>
          <w:lang w:eastAsia="en-IN"/>
        </w:rPr>
        <w:t>............................................</w:t>
      </w:r>
    </w:p>
    <w:p w:rsidR="00176ADC" w:rsidRDefault="00176ADC" w:rsidP="00F66DCF">
      <w:pPr>
        <w:spacing w:after="0" w:line="240" w:lineRule="auto"/>
        <w:ind w:left="9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(In support, please enclose a certificate from authorized Issuing Officer)</w:t>
      </w:r>
    </w:p>
    <w:p w:rsidR="00176ADC" w:rsidRPr="00264506" w:rsidRDefault="00176ADC" w:rsidP="00F66DCF">
      <w:pPr>
        <w:spacing w:after="0" w:line="240" w:lineRule="auto"/>
        <w:ind w:left="90"/>
        <w:rPr>
          <w:rFonts w:ascii="Arial" w:hAnsi="Arial"/>
          <w:sz w:val="10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90" w:hanging="63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8.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School from which the applicant passed the High School or Higher Secondary or an </w:t>
      </w:r>
    </w:p>
    <w:p w:rsidR="00176ADC" w:rsidRPr="00DE12AA" w:rsidRDefault="00176ADC" w:rsidP="00F66DCF">
      <w:pPr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equivalent examination and Colleges at which educated:</w:t>
      </w:r>
    </w:p>
    <w:p w:rsidR="00176ADC" w:rsidRPr="00A838C5" w:rsidRDefault="00176ADC" w:rsidP="00F66DCF">
      <w:pPr>
        <w:spacing w:after="0" w:line="240" w:lineRule="auto"/>
        <w:jc w:val="center"/>
        <w:rPr>
          <w:rFonts w:ascii="Arial" w:hAnsi="Arial"/>
          <w:b/>
          <w:lang w:eastAsia="en-I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"/>
        <w:gridCol w:w="4590"/>
        <w:gridCol w:w="1890"/>
        <w:gridCol w:w="1844"/>
      </w:tblGrid>
      <w:tr w:rsidR="00176ADC" w:rsidRPr="00C44FF2">
        <w:tc>
          <w:tcPr>
            <w:tcW w:w="918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541CBE">
              <w:rPr>
                <w:rFonts w:ascii="Arial" w:hAnsi="Arial"/>
                <w:b/>
                <w:lang w:eastAsia="en-IN"/>
              </w:rPr>
              <w:t>S.No.</w:t>
            </w:r>
          </w:p>
        </w:tc>
        <w:tc>
          <w:tcPr>
            <w:tcW w:w="4590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541CBE">
              <w:rPr>
                <w:rFonts w:ascii="Arial" w:hAnsi="Arial"/>
                <w:b/>
                <w:lang w:eastAsia="en-IN"/>
              </w:rPr>
              <w:t>Name of School and College</w:t>
            </w:r>
          </w:p>
        </w:tc>
        <w:tc>
          <w:tcPr>
            <w:tcW w:w="1890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541CBE">
              <w:rPr>
                <w:rFonts w:ascii="Arial" w:hAnsi="Arial"/>
                <w:b/>
                <w:lang w:eastAsia="en-IN"/>
              </w:rPr>
              <w:t>Year of joining</w:t>
            </w:r>
          </w:p>
        </w:tc>
        <w:tc>
          <w:tcPr>
            <w:tcW w:w="1844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541CBE">
              <w:rPr>
                <w:rFonts w:ascii="Arial" w:hAnsi="Arial"/>
                <w:b/>
                <w:lang w:eastAsia="en-IN"/>
              </w:rPr>
              <w:t>Year of leaving</w:t>
            </w:r>
          </w:p>
        </w:tc>
      </w:tr>
      <w:tr w:rsidR="00176ADC" w:rsidRPr="00C44FF2">
        <w:tc>
          <w:tcPr>
            <w:tcW w:w="918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4590" w:type="dxa"/>
          </w:tcPr>
          <w:p w:rsidR="00176ADC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  <w:p w:rsidR="00176ADC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  <w:p w:rsidR="00176ADC" w:rsidRPr="00541CBE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890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844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</w:tr>
      <w:tr w:rsidR="00176ADC" w:rsidRPr="00C44FF2" w:rsidTr="00D56333">
        <w:trPr>
          <w:trHeight w:val="647"/>
        </w:trPr>
        <w:tc>
          <w:tcPr>
            <w:tcW w:w="918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4590" w:type="dxa"/>
          </w:tcPr>
          <w:p w:rsidR="00176ADC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890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844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</w:tr>
      <w:tr w:rsidR="00176ADC" w:rsidRPr="00C44FF2" w:rsidTr="00D56333">
        <w:trPr>
          <w:trHeight w:val="530"/>
        </w:trPr>
        <w:tc>
          <w:tcPr>
            <w:tcW w:w="918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4590" w:type="dxa"/>
          </w:tcPr>
          <w:p w:rsidR="00176ADC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890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844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</w:tr>
      <w:tr w:rsidR="00176ADC" w:rsidRPr="00C44FF2" w:rsidTr="00D56333">
        <w:trPr>
          <w:trHeight w:val="539"/>
        </w:trPr>
        <w:tc>
          <w:tcPr>
            <w:tcW w:w="918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4590" w:type="dxa"/>
          </w:tcPr>
          <w:p w:rsidR="00176ADC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890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844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</w:tr>
      <w:tr w:rsidR="00176ADC" w:rsidRPr="00C44FF2" w:rsidTr="00D56333">
        <w:trPr>
          <w:trHeight w:val="701"/>
        </w:trPr>
        <w:tc>
          <w:tcPr>
            <w:tcW w:w="918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4590" w:type="dxa"/>
          </w:tcPr>
          <w:p w:rsidR="00176ADC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890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844" w:type="dxa"/>
          </w:tcPr>
          <w:p w:rsidR="00176ADC" w:rsidRPr="00541CBE" w:rsidRDefault="00176ADC" w:rsidP="00E12521">
            <w:pPr>
              <w:spacing w:after="0" w:line="240" w:lineRule="auto"/>
              <w:jc w:val="center"/>
              <w:rPr>
                <w:rFonts w:ascii="Arial" w:hAnsi="Arial"/>
                <w:lang w:eastAsia="en-IN"/>
              </w:rPr>
            </w:pPr>
          </w:p>
        </w:tc>
      </w:tr>
    </w:tbl>
    <w:p w:rsidR="00176ADC" w:rsidRDefault="00176ADC" w:rsidP="00F66DCF">
      <w:pPr>
        <w:spacing w:after="0" w:line="240" w:lineRule="auto"/>
        <w:ind w:left="90" w:hanging="630"/>
        <w:jc w:val="both"/>
        <w:rPr>
          <w:rFonts w:ascii="Arial" w:hAnsi="Arial"/>
          <w:lang w:eastAsia="en-IN"/>
        </w:rPr>
        <w:sectPr w:rsidR="00176ADC" w:rsidSect="00F66DCF">
          <w:footerReference w:type="default" r:id="rId7"/>
          <w:type w:val="continuous"/>
          <w:pgSz w:w="12240" w:h="20160" w:code="5"/>
          <w:pgMar w:top="540" w:right="1440" w:bottom="450" w:left="1440" w:header="708" w:footer="708" w:gutter="0"/>
          <w:cols w:space="708"/>
          <w:docGrid w:linePitch="360"/>
        </w:sectPr>
      </w:pPr>
    </w:p>
    <w:p w:rsidR="00176ADC" w:rsidRDefault="00176ADC" w:rsidP="00F66DCF">
      <w:pPr>
        <w:spacing w:after="0" w:line="240" w:lineRule="auto"/>
        <w:ind w:left="90" w:hanging="630"/>
        <w:jc w:val="both"/>
        <w:rPr>
          <w:rFonts w:ascii="Arial" w:hAnsi="Arial"/>
          <w:lang w:eastAsia="en-IN"/>
        </w:rPr>
      </w:pPr>
    </w:p>
    <w:p w:rsidR="00176ADC" w:rsidRDefault="00176ADC" w:rsidP="0042116B">
      <w:pPr>
        <w:spacing w:after="0" w:line="240" w:lineRule="auto"/>
        <w:ind w:left="660" w:hanging="630"/>
        <w:jc w:val="both"/>
        <w:rPr>
          <w:rFonts w:ascii="Arial" w:hAnsi="Arial"/>
          <w:b/>
          <w:bCs/>
          <w:lang w:eastAsia="en-IN"/>
        </w:rPr>
      </w:pPr>
      <w:r w:rsidRPr="0042116B">
        <w:rPr>
          <w:rFonts w:ascii="Arial" w:hAnsi="Arial"/>
          <w:b/>
          <w:bCs/>
          <w:lang w:eastAsia="en-IN"/>
        </w:rPr>
        <w:t>9. Examinations passed : (Please enclose copies of certificate/degree &amp; mark - sheet/transcript etc. of each of the examinations)</w:t>
      </w:r>
    </w:p>
    <w:p w:rsidR="00176ADC" w:rsidRPr="0042116B" w:rsidRDefault="00176ADC" w:rsidP="0042116B">
      <w:pPr>
        <w:spacing w:after="0" w:line="240" w:lineRule="auto"/>
        <w:ind w:left="660" w:hanging="630"/>
        <w:jc w:val="both"/>
        <w:rPr>
          <w:rFonts w:ascii="Arial" w:hAnsi="Arial"/>
          <w:b/>
          <w:bCs/>
          <w:lang w:eastAsia="en-IN"/>
        </w:rPr>
      </w:pPr>
    </w:p>
    <w:tbl>
      <w:tblPr>
        <w:tblW w:w="153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610"/>
        <w:gridCol w:w="1327"/>
        <w:gridCol w:w="2183"/>
        <w:gridCol w:w="1530"/>
        <w:gridCol w:w="1170"/>
        <w:gridCol w:w="1080"/>
        <w:gridCol w:w="2070"/>
        <w:gridCol w:w="1260"/>
        <w:gridCol w:w="1530"/>
      </w:tblGrid>
      <w:tr w:rsidR="00176ADC" w:rsidRPr="00C44FF2">
        <w:trPr>
          <w:trHeight w:val="260"/>
        </w:trPr>
        <w:tc>
          <w:tcPr>
            <w:tcW w:w="3150" w:type="dxa"/>
            <w:gridSpan w:val="2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Examination*</w:t>
            </w:r>
          </w:p>
        </w:tc>
        <w:tc>
          <w:tcPr>
            <w:tcW w:w="1327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Name of the degree/ diploma</w:t>
            </w:r>
          </w:p>
        </w:tc>
        <w:tc>
          <w:tcPr>
            <w:tcW w:w="2183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Name of the University or other examining body</w:t>
            </w:r>
          </w:p>
        </w:tc>
        <w:tc>
          <w:tcPr>
            <w:tcW w:w="1530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Percentage of marks/ OCGA obtained</w:t>
            </w:r>
          </w:p>
        </w:tc>
        <w:tc>
          <w:tcPr>
            <w:tcW w:w="1170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Division obtained</w:t>
            </w:r>
          </w:p>
        </w:tc>
        <w:tc>
          <w:tcPr>
            <w:tcW w:w="1080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Year of passing</w:t>
            </w:r>
          </w:p>
        </w:tc>
        <w:tc>
          <w:tcPr>
            <w:tcW w:w="2070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Subject(s) (Major)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Enclosure Number</w:t>
            </w:r>
          </w:p>
        </w:tc>
      </w:tr>
      <w:tr w:rsidR="00176ADC" w:rsidRPr="00C44FF2">
        <w:trPr>
          <w:trHeight w:val="503"/>
        </w:trPr>
        <w:tc>
          <w:tcPr>
            <w:tcW w:w="3150" w:type="dxa"/>
            <w:gridSpan w:val="2"/>
            <w:vMerge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</w:p>
        </w:tc>
        <w:tc>
          <w:tcPr>
            <w:tcW w:w="1327" w:type="dxa"/>
            <w:vMerge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</w:p>
        </w:tc>
        <w:tc>
          <w:tcPr>
            <w:tcW w:w="2183" w:type="dxa"/>
            <w:vMerge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</w:p>
        </w:tc>
        <w:tc>
          <w:tcPr>
            <w:tcW w:w="1530" w:type="dxa"/>
            <w:vMerge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</w:p>
        </w:tc>
        <w:tc>
          <w:tcPr>
            <w:tcW w:w="1170" w:type="dxa"/>
            <w:vMerge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</w:p>
        </w:tc>
        <w:tc>
          <w:tcPr>
            <w:tcW w:w="1080" w:type="dxa"/>
            <w:vMerge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</w:p>
        </w:tc>
        <w:tc>
          <w:tcPr>
            <w:tcW w:w="2070" w:type="dxa"/>
            <w:vMerge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Certificate/ degree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Mark sheet/  transcript</w:t>
            </w:r>
          </w:p>
        </w:tc>
      </w:tr>
      <w:tr w:rsidR="00176ADC" w:rsidRPr="00C44FF2">
        <w:tc>
          <w:tcPr>
            <w:tcW w:w="54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(i)</w:t>
            </w:r>
          </w:p>
        </w:tc>
        <w:tc>
          <w:tcPr>
            <w:tcW w:w="261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High School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(ii)</w:t>
            </w:r>
          </w:p>
        </w:tc>
        <w:tc>
          <w:tcPr>
            <w:tcW w:w="261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Higher Secondary/ Intermediate/ Pre-University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(iii)</w:t>
            </w:r>
          </w:p>
        </w:tc>
        <w:tc>
          <w:tcPr>
            <w:tcW w:w="261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Bachelor’s Degree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(iv)</w:t>
            </w:r>
          </w:p>
        </w:tc>
        <w:tc>
          <w:tcPr>
            <w:tcW w:w="261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Master’s Degree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(v)</w:t>
            </w:r>
          </w:p>
        </w:tc>
        <w:tc>
          <w:tcPr>
            <w:tcW w:w="261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 xml:space="preserve">Doctor’s degree 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  <w:vMerge w:val="restart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(vi)</w:t>
            </w:r>
          </w:p>
        </w:tc>
        <w:tc>
          <w:tcPr>
            <w:tcW w:w="2610" w:type="dxa"/>
            <w:vMerge w:val="restart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Any other examination(s)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  <w:vMerge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610" w:type="dxa"/>
            <w:vMerge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(a)</w:t>
            </w:r>
          </w:p>
        </w:tc>
        <w:tc>
          <w:tcPr>
            <w:tcW w:w="261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Degree/Diploma/Certificate (with exact duration)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center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c>
          <w:tcPr>
            <w:tcW w:w="54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(b)</w:t>
            </w:r>
          </w:p>
        </w:tc>
        <w:tc>
          <w:tcPr>
            <w:tcW w:w="261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  <w:r w:rsidRPr="00C271EF">
              <w:rPr>
                <w:rFonts w:ascii="Arial" w:hAnsi="Arial"/>
                <w:lang w:eastAsia="en-IN"/>
              </w:rPr>
              <w:t>Any qualifying ex</w:t>
            </w:r>
            <w:r>
              <w:rPr>
                <w:rFonts w:ascii="Arial" w:hAnsi="Arial"/>
                <w:lang w:eastAsia="en-IN"/>
              </w:rPr>
              <w:t>amination viz, NET/SLET etc. NCC</w:t>
            </w:r>
            <w:r w:rsidRPr="00C271EF">
              <w:rPr>
                <w:rFonts w:ascii="Arial" w:hAnsi="Arial"/>
                <w:lang w:eastAsia="en-IN"/>
              </w:rPr>
              <w:t>(C  Certificate)</w:t>
            </w:r>
            <w:r>
              <w:rPr>
                <w:rFonts w:ascii="Arial" w:hAnsi="Arial"/>
                <w:lang w:eastAsia="en-IN"/>
              </w:rPr>
              <w:t xml:space="preserve"> / </w:t>
            </w:r>
            <w:r w:rsidRPr="00C271EF">
              <w:rPr>
                <w:rFonts w:ascii="Arial" w:hAnsi="Arial"/>
                <w:lang w:eastAsia="en-IN"/>
              </w:rPr>
              <w:t>N</w:t>
            </w:r>
            <w:r>
              <w:rPr>
                <w:rFonts w:ascii="Arial" w:hAnsi="Arial"/>
                <w:lang w:eastAsia="en-IN"/>
              </w:rPr>
              <w:t>SS</w:t>
            </w:r>
          </w:p>
        </w:tc>
        <w:tc>
          <w:tcPr>
            <w:tcW w:w="1327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183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17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08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2070" w:type="dxa"/>
          </w:tcPr>
          <w:p w:rsidR="00176ADC" w:rsidRPr="00C271EF" w:rsidRDefault="00176ADC" w:rsidP="00E12521">
            <w:pPr>
              <w:spacing w:after="0" w:line="36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6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  <w:tc>
          <w:tcPr>
            <w:tcW w:w="1530" w:type="dxa"/>
          </w:tcPr>
          <w:p w:rsidR="00176ADC" w:rsidRPr="00C271EF" w:rsidRDefault="00176ADC" w:rsidP="00E12521">
            <w:pPr>
              <w:spacing w:after="0" w:line="360" w:lineRule="auto"/>
              <w:jc w:val="both"/>
              <w:rPr>
                <w:rFonts w:ascii="Arial" w:hAnsi="Arial"/>
                <w:lang w:eastAsia="en-IN"/>
              </w:rPr>
            </w:pPr>
          </w:p>
        </w:tc>
      </w:tr>
    </w:tbl>
    <w:p w:rsidR="00176ADC" w:rsidRPr="00D83946" w:rsidRDefault="00176ADC" w:rsidP="00F66DCF">
      <w:pPr>
        <w:spacing w:after="0" w:line="240" w:lineRule="auto"/>
        <w:ind w:left="90" w:hanging="630"/>
        <w:jc w:val="both"/>
        <w:rPr>
          <w:rFonts w:ascii="Arial" w:hAnsi="Arial"/>
          <w:sz w:val="12"/>
          <w:lang w:eastAsia="en-IN"/>
        </w:rPr>
      </w:pPr>
    </w:p>
    <w:p w:rsidR="00176ADC" w:rsidRDefault="00176ADC" w:rsidP="00D56333">
      <w:pPr>
        <w:spacing w:after="0" w:line="240" w:lineRule="auto"/>
        <w:ind w:left="90" w:right="-892" w:hanging="27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Note:</w:t>
      </w:r>
      <w:r>
        <w:rPr>
          <w:rFonts w:ascii="Arial" w:hAnsi="Arial"/>
          <w:lang w:eastAsia="en-IN"/>
        </w:rPr>
        <w:tab/>
        <w:t>1</w:t>
      </w:r>
      <w:r>
        <w:rPr>
          <w:rFonts w:ascii="Arial" w:hAnsi="Arial"/>
          <w:lang w:eastAsia="en-IN"/>
        </w:rPr>
        <w:tab/>
      </w:r>
      <w:r w:rsidRPr="00604731">
        <w:rPr>
          <w:rFonts w:ascii="Arial" w:hAnsi="Arial"/>
          <w:lang w:eastAsia="en-IN"/>
        </w:rPr>
        <w:t>Only completed and awarded qualifications should be mentioned.</w:t>
      </w:r>
    </w:p>
    <w:p w:rsidR="00176ADC" w:rsidRDefault="00176ADC" w:rsidP="00F66DCF">
      <w:pPr>
        <w:spacing w:after="0" w:line="240" w:lineRule="auto"/>
        <w:ind w:left="90" w:right="-892" w:hanging="270"/>
        <w:rPr>
          <w:rFonts w:ascii="Arial" w:hAnsi="Arial"/>
          <w:lang w:eastAsia="en-IN"/>
        </w:rPr>
        <w:sectPr w:rsidR="00176ADC" w:rsidSect="0042116B">
          <w:pgSz w:w="20160" w:h="12240" w:orient="landscape" w:code="5"/>
          <w:pgMar w:top="1440" w:right="1440" w:bottom="1440" w:left="1440" w:header="706" w:footer="706" w:gutter="0"/>
          <w:cols w:space="708"/>
          <w:docGrid w:linePitch="360"/>
        </w:sectPr>
      </w:pPr>
      <w:r w:rsidRPr="00604731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  <w:t>2.</w:t>
      </w:r>
      <w:r>
        <w:rPr>
          <w:rFonts w:ascii="Arial" w:hAnsi="Arial"/>
          <w:lang w:eastAsia="en-IN"/>
        </w:rPr>
        <w:tab/>
      </w:r>
      <w:r w:rsidRPr="00604731">
        <w:rPr>
          <w:rFonts w:ascii="Arial" w:hAnsi="Arial"/>
          <w:lang w:eastAsia="en-IN"/>
        </w:rPr>
        <w:t>Incomplete or result awaited qualificat</w:t>
      </w:r>
      <w:r>
        <w:rPr>
          <w:rFonts w:ascii="Arial" w:hAnsi="Arial"/>
          <w:lang w:eastAsia="en-IN"/>
        </w:rPr>
        <w:t>ions should not be mentioned  or clearly indicated.</w:t>
      </w:r>
    </w:p>
    <w:p w:rsidR="00176ADC" w:rsidRPr="00DE12AA" w:rsidRDefault="00176ADC" w:rsidP="00F66DCF">
      <w:pPr>
        <w:tabs>
          <w:tab w:val="left" w:pos="360"/>
        </w:tabs>
        <w:spacing w:after="0" w:line="240" w:lineRule="auto"/>
        <w:ind w:left="1166" w:right="15" w:hanging="1166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10.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(a)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Scholarships, Study Fellowships for Masters Degree, Ph.D. Degree, Post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-Doctoral 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(Awarding Agency viz., ICAR/CSIR/UGC/others, duration with dates, Amount per month/ per annum) 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DE12AA" w:rsidRDefault="00176ADC" w:rsidP="00F66DCF">
      <w:pPr>
        <w:spacing w:after="0" w:line="240" w:lineRule="auto"/>
        <w:ind w:left="990" w:right="15" w:hanging="63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(b)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Honours/Awards, Recognitions etc. with details (conferring agency, year, title of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honour/award/recognition, status viz., Institutional, State, National, International) 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Default="00176ADC" w:rsidP="00F66DCF">
      <w:pPr>
        <w:spacing w:after="0" w:line="240" w:lineRule="auto"/>
        <w:ind w:left="450" w:right="15" w:hanging="45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11.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Any position or authority held or distinctions gained in extra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-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curricular activities, including games, sports, NCC, NSS, Hostel Warden ship, DDO ship, I/c Examination &amp; Academic Cell, I/c Technical Cell, I/c Library, I/c Farm, I/c Ambulatory Services etc. (Details to be given including dates and duration where required).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Default="00176ADC" w:rsidP="00F66DCF">
      <w:pPr>
        <w:spacing w:after="0" w:line="240" w:lineRule="auto"/>
        <w:ind w:left="450" w:right="15" w:hanging="45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12.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(a) Experience :-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Teaching, Research, Extension, Field Work or any other, (Please describe each of the experience separately and in detail with its duration and dates). 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0721FC" w:rsidRDefault="00176ADC" w:rsidP="00F66DCF">
      <w:pPr>
        <w:spacing w:after="0" w:line="240" w:lineRule="auto"/>
        <w:ind w:right="15"/>
        <w:jc w:val="both"/>
        <w:rPr>
          <w:rFonts w:ascii="Arial" w:hAnsi="Arial"/>
          <w:sz w:val="14"/>
          <w:lang w:eastAsia="en-IN"/>
        </w:rPr>
      </w:pPr>
      <w:r w:rsidRPr="00DE12AA">
        <w:rPr>
          <w:rFonts w:ascii="Arial" w:hAnsi="Arial"/>
          <w:lang w:eastAsia="en-IN"/>
        </w:rPr>
        <w:t xml:space="preserve"> </w:t>
      </w:r>
    </w:p>
    <w:p w:rsidR="00176ADC" w:rsidRPr="00DE12AA" w:rsidRDefault="00176ADC" w:rsidP="00F66DCF">
      <w:pPr>
        <w:spacing w:after="0" w:line="240" w:lineRule="auto"/>
        <w:ind w:left="45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(b) Trainings (Orientation, Refresher, Summer/Winter School, others) obtained with dates and durations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in India and abroad separately. 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0721FC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sz w:val="14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45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(c)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Seminars, workshops, symposium attended and papers presented with dates and duration in India and abroad separately : 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0721FC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sz w:val="18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450" w:right="15" w:hanging="45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13.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Publications, if any, with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their titles, Please list your publications in bibliographic form</w:t>
      </w:r>
      <w:r>
        <w:rPr>
          <w:rFonts w:ascii="Arial" w:hAnsi="Arial"/>
          <w:lang w:eastAsia="en-IN"/>
        </w:rPr>
        <w:t xml:space="preserve"> t</w:t>
      </w:r>
      <w:r w:rsidRPr="00DE12AA">
        <w:rPr>
          <w:rFonts w:ascii="Arial" w:hAnsi="Arial"/>
          <w:lang w:eastAsia="en-IN"/>
        </w:rPr>
        <w:t xml:space="preserve">hey should be classified into Scientific papers, Extension publications </w:t>
      </w:r>
      <w:r>
        <w:rPr>
          <w:rFonts w:ascii="Arial" w:hAnsi="Arial"/>
          <w:lang w:eastAsia="en-IN"/>
        </w:rPr>
        <w:t>(</w:t>
      </w:r>
      <w:r w:rsidRPr="00DE12AA">
        <w:rPr>
          <w:rFonts w:ascii="Arial" w:hAnsi="Arial"/>
          <w:lang w:eastAsia="en-IN"/>
        </w:rPr>
        <w:t>Booklets/Bulletins), Books (Authored/Edited), Manuals, Book Chapters, Popular articles. Etc. (Reprints of papers be enclosed with the application) :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DE12AA" w:rsidRDefault="00176ADC" w:rsidP="00F66DCF">
      <w:pPr>
        <w:spacing w:after="0" w:line="240" w:lineRule="auto"/>
        <w:ind w:left="99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DE12AA" w:rsidRDefault="00176ADC" w:rsidP="00F66DCF">
      <w:pPr>
        <w:spacing w:after="0" w:line="240" w:lineRule="auto"/>
        <w:ind w:left="990" w:right="-694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</w:t>
      </w:r>
    </w:p>
    <w:p w:rsidR="00176ADC" w:rsidRPr="00C30194" w:rsidRDefault="00176ADC" w:rsidP="00F66DCF">
      <w:pPr>
        <w:spacing w:after="0" w:line="240" w:lineRule="auto"/>
        <w:rPr>
          <w:rFonts w:ascii="Arial" w:hAnsi="Arial"/>
          <w:sz w:val="8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14.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Positions held in chronological orders :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0"/>
        <w:gridCol w:w="1844"/>
        <w:gridCol w:w="1524"/>
        <w:gridCol w:w="1551"/>
        <w:gridCol w:w="1551"/>
        <w:gridCol w:w="1217"/>
        <w:gridCol w:w="1133"/>
      </w:tblGrid>
      <w:tr w:rsidR="00176ADC" w:rsidRPr="00C44FF2">
        <w:trPr>
          <w:trHeight w:val="287"/>
          <w:jc w:val="center"/>
        </w:trPr>
        <w:tc>
          <w:tcPr>
            <w:tcW w:w="1440" w:type="dxa"/>
            <w:vMerge w:val="restart"/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1844" w:type="dxa"/>
            <w:vMerge w:val="restart"/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Organization</w:t>
            </w:r>
          </w:p>
        </w:tc>
        <w:tc>
          <w:tcPr>
            <w:tcW w:w="1524" w:type="dxa"/>
            <w:vMerge w:val="restart"/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Pay scale, Present basic, Present total emoluments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Period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Total Duration</w:t>
            </w:r>
          </w:p>
        </w:tc>
        <w:tc>
          <w:tcPr>
            <w:tcW w:w="1133" w:type="dxa"/>
            <w:vMerge w:val="restart"/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Reason for leaving</w:t>
            </w:r>
          </w:p>
        </w:tc>
      </w:tr>
      <w:tr w:rsidR="00176ADC" w:rsidRPr="00C44FF2">
        <w:trPr>
          <w:trHeight w:val="323"/>
          <w:jc w:val="center"/>
        </w:trPr>
        <w:tc>
          <w:tcPr>
            <w:tcW w:w="1440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To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  <w:r>
              <w:rPr>
                <w:rFonts w:ascii="Arial" w:hAnsi="Arial"/>
                <w:b/>
                <w:lang w:eastAsia="en-IN"/>
              </w:rPr>
              <w:t>Y. M. D</w:t>
            </w:r>
          </w:p>
        </w:tc>
        <w:tc>
          <w:tcPr>
            <w:tcW w:w="1133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trHeight w:val="350"/>
          <w:jc w:val="center"/>
        </w:trPr>
        <w:tc>
          <w:tcPr>
            <w:tcW w:w="1440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C30194">
              <w:rPr>
                <w:rFonts w:ascii="Arial" w:hAnsi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217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  <w:vMerge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trHeight w:val="916"/>
          <w:jc w:val="center"/>
        </w:trPr>
        <w:tc>
          <w:tcPr>
            <w:tcW w:w="1440" w:type="dxa"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844" w:type="dxa"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524" w:type="dxa"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76ADC" w:rsidRPr="00C30194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217" w:type="dxa"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133" w:type="dxa"/>
          </w:tcPr>
          <w:p w:rsidR="00176ADC" w:rsidRPr="00C30194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</w:tbl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Default="00176ADC" w:rsidP="00F66DCF">
      <w:pPr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15.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Position held at remote area / non-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collegiate stations :</w:t>
      </w: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577"/>
        <w:gridCol w:w="1524"/>
        <w:gridCol w:w="1551"/>
        <w:gridCol w:w="1551"/>
        <w:gridCol w:w="1217"/>
        <w:gridCol w:w="1133"/>
      </w:tblGrid>
      <w:tr w:rsidR="00176ADC" w:rsidRPr="00C44FF2">
        <w:trPr>
          <w:trHeight w:val="377"/>
          <w:jc w:val="center"/>
        </w:trPr>
        <w:tc>
          <w:tcPr>
            <w:tcW w:w="1707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Name of Post</w:t>
            </w:r>
          </w:p>
        </w:tc>
        <w:tc>
          <w:tcPr>
            <w:tcW w:w="1577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Organization</w:t>
            </w:r>
          </w:p>
        </w:tc>
        <w:tc>
          <w:tcPr>
            <w:tcW w:w="1524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Pay scale, Present basic, Present total emoluments</w:t>
            </w:r>
          </w:p>
        </w:tc>
        <w:tc>
          <w:tcPr>
            <w:tcW w:w="3102" w:type="dxa"/>
            <w:gridSpan w:val="2"/>
            <w:tcBorders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Period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Total Duration</w:t>
            </w:r>
          </w:p>
        </w:tc>
        <w:tc>
          <w:tcPr>
            <w:tcW w:w="1133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Reason for leaving</w:t>
            </w:r>
          </w:p>
        </w:tc>
      </w:tr>
      <w:tr w:rsidR="00176ADC" w:rsidRPr="00C44FF2">
        <w:trPr>
          <w:trHeight w:val="305"/>
          <w:jc w:val="center"/>
        </w:trPr>
        <w:tc>
          <w:tcPr>
            <w:tcW w:w="170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24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From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To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Y. M. D</w:t>
            </w:r>
          </w:p>
        </w:tc>
        <w:tc>
          <w:tcPr>
            <w:tcW w:w="1133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rPr>
          <w:trHeight w:val="458"/>
          <w:jc w:val="center"/>
        </w:trPr>
        <w:tc>
          <w:tcPr>
            <w:tcW w:w="170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24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D.  M.  Y.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D.  M.  Y.</w:t>
            </w:r>
          </w:p>
        </w:tc>
        <w:tc>
          <w:tcPr>
            <w:tcW w:w="121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133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1707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77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24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51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51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217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133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</w:tbl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Default="00176ADC" w:rsidP="00F66DCF">
      <w:pPr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16.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External Projects got sanctioned and handled as PI/Co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-PI :</w:t>
      </w:r>
    </w:p>
    <w:p w:rsidR="00176ADC" w:rsidRDefault="00176ADC" w:rsidP="00F66DCF">
      <w:pPr>
        <w:spacing w:after="0" w:line="240" w:lineRule="auto"/>
        <w:ind w:left="540" w:hanging="540"/>
        <w:rPr>
          <w:rFonts w:ascii="Arial" w:hAnsi="Arial"/>
          <w:lang w:eastAsia="en-IN"/>
        </w:rPr>
      </w:pPr>
    </w:p>
    <w:tbl>
      <w:tblPr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7"/>
        <w:gridCol w:w="1577"/>
        <w:gridCol w:w="1486"/>
        <w:gridCol w:w="1350"/>
        <w:gridCol w:w="1350"/>
        <w:gridCol w:w="1440"/>
        <w:gridCol w:w="1350"/>
      </w:tblGrid>
      <w:tr w:rsidR="00176ADC" w:rsidRPr="00C44FF2">
        <w:trPr>
          <w:trHeight w:val="467"/>
          <w:jc w:val="center"/>
        </w:trPr>
        <w:tc>
          <w:tcPr>
            <w:tcW w:w="1707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Name of External Project got sanctioned, sanction No.</w:t>
            </w:r>
          </w:p>
        </w:tc>
        <w:tc>
          <w:tcPr>
            <w:tcW w:w="1577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Sanctioningagency</w:t>
            </w:r>
          </w:p>
        </w:tc>
        <w:tc>
          <w:tcPr>
            <w:tcW w:w="1486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Total outlay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Period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Total Duration</w:t>
            </w:r>
          </w:p>
        </w:tc>
        <w:tc>
          <w:tcPr>
            <w:tcW w:w="1350" w:type="dxa"/>
            <w:vMerge w:val="restart"/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Remarks</w:t>
            </w:r>
          </w:p>
        </w:tc>
      </w:tr>
      <w:tr w:rsidR="00176ADC" w:rsidRPr="00C44FF2">
        <w:trPr>
          <w:trHeight w:val="260"/>
          <w:jc w:val="center"/>
        </w:trPr>
        <w:tc>
          <w:tcPr>
            <w:tcW w:w="170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486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To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Y. M. D</w:t>
            </w:r>
          </w:p>
        </w:tc>
        <w:tc>
          <w:tcPr>
            <w:tcW w:w="1350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rPr>
          <w:trHeight w:val="458"/>
          <w:jc w:val="center"/>
        </w:trPr>
        <w:tc>
          <w:tcPr>
            <w:tcW w:w="170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77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486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D.  M.  Y.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76ADC" w:rsidRPr="00C271E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lang w:eastAsia="en-IN"/>
              </w:rPr>
            </w:pPr>
            <w:r w:rsidRPr="00C271EF">
              <w:rPr>
                <w:rFonts w:ascii="Arial" w:hAnsi="Arial"/>
                <w:b/>
                <w:lang w:eastAsia="en-IN"/>
              </w:rPr>
              <w:t>D.  M.  Y.</w:t>
            </w:r>
          </w:p>
        </w:tc>
        <w:tc>
          <w:tcPr>
            <w:tcW w:w="1440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350" w:type="dxa"/>
            <w:vMerge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1707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577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486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350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350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440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  <w:tc>
          <w:tcPr>
            <w:tcW w:w="1350" w:type="dxa"/>
          </w:tcPr>
          <w:p w:rsidR="00176ADC" w:rsidRPr="00C271EF" w:rsidRDefault="00176ADC" w:rsidP="00E12521">
            <w:pPr>
              <w:spacing w:after="0" w:line="240" w:lineRule="auto"/>
              <w:rPr>
                <w:rFonts w:ascii="Arial" w:hAnsi="Arial"/>
                <w:lang w:eastAsia="en-IN"/>
              </w:rPr>
            </w:pPr>
          </w:p>
        </w:tc>
      </w:tr>
    </w:tbl>
    <w:p w:rsidR="00176ADC" w:rsidRPr="00DE12AA" w:rsidRDefault="00176ADC" w:rsidP="00F66DCF">
      <w:pPr>
        <w:spacing w:after="0" w:line="240" w:lineRule="auto"/>
        <w:ind w:left="540" w:right="15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17.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Membership of Societies/Bodies, if any </w:t>
      </w:r>
    </w:p>
    <w:p w:rsidR="00176ADC" w:rsidRPr="00DE12AA" w:rsidRDefault="00176ADC" w:rsidP="00F66DCF">
      <w:pPr>
        <w:spacing w:after="0" w:line="24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</w:t>
      </w:r>
    </w:p>
    <w:p w:rsidR="00176ADC" w:rsidRPr="00DE12AA" w:rsidRDefault="00176ADC" w:rsidP="00F66DCF">
      <w:pPr>
        <w:spacing w:after="0" w:line="24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.....................................</w:t>
      </w:r>
    </w:p>
    <w:p w:rsidR="00176ADC" w:rsidRPr="00C271EF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sz w:val="10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18</w:t>
      </w:r>
      <w:r>
        <w:rPr>
          <w:rFonts w:ascii="Arial" w:hAnsi="Arial"/>
          <w:lang w:eastAsia="en-IN"/>
        </w:rPr>
        <w:t>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Name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of not less than two persons copies of whose testimonials are to be attached. (Originals to be produced at the time of interview)</w:t>
      </w:r>
    </w:p>
    <w:p w:rsidR="00176ADC" w:rsidRDefault="00176ADC" w:rsidP="00F66DCF">
      <w:pPr>
        <w:spacing w:after="0" w:line="240" w:lineRule="auto"/>
        <w:ind w:left="360" w:right="15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(1) </w:t>
      </w:r>
      <w:r w:rsidRPr="00DE12AA">
        <w:rPr>
          <w:rFonts w:ascii="Arial" w:hAnsi="Arial"/>
          <w:lang w:eastAsia="en-IN"/>
        </w:rPr>
        <w:t>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.....................................</w:t>
      </w:r>
    </w:p>
    <w:p w:rsidR="00176ADC" w:rsidRDefault="00176ADC" w:rsidP="00F66DCF">
      <w:pPr>
        <w:spacing w:after="0" w:line="240" w:lineRule="auto"/>
        <w:ind w:left="360" w:right="15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(2) </w:t>
      </w:r>
      <w:r w:rsidRPr="00DE12AA">
        <w:rPr>
          <w:rFonts w:ascii="Arial" w:hAnsi="Arial"/>
          <w:lang w:eastAsia="en-IN"/>
        </w:rPr>
        <w:t>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.....................................</w:t>
      </w:r>
    </w:p>
    <w:p w:rsidR="00176ADC" w:rsidRDefault="00176ADC" w:rsidP="00F66DCF">
      <w:pPr>
        <w:spacing w:after="0" w:line="360" w:lineRule="auto"/>
        <w:ind w:left="360" w:right="15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(3) </w:t>
      </w:r>
      <w:r w:rsidRPr="00DE12AA">
        <w:rPr>
          <w:rFonts w:ascii="Arial" w:hAnsi="Arial"/>
          <w:lang w:eastAsia="en-IN"/>
        </w:rPr>
        <w:t>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.....................................</w:t>
      </w:r>
    </w:p>
    <w:p w:rsidR="00176ADC" w:rsidRPr="00C271EF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sz w:val="8"/>
          <w:lang w:eastAsia="en-IN"/>
        </w:rPr>
      </w:pPr>
    </w:p>
    <w:p w:rsidR="00176ADC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19.</w:t>
      </w:r>
      <w:r>
        <w:rPr>
          <w:rFonts w:ascii="Arial" w:hAnsi="Arial"/>
          <w:lang w:eastAsia="en-IN"/>
        </w:rPr>
        <w:t xml:space="preserve">  Name and address of two persons to whom reference may be made</w:t>
      </w:r>
    </w:p>
    <w:p w:rsidR="00176ADC" w:rsidRDefault="00176ADC" w:rsidP="00F66DCF">
      <w:pPr>
        <w:spacing w:after="0" w:line="240" w:lineRule="auto"/>
        <w:ind w:left="360" w:right="15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(1) </w:t>
      </w:r>
      <w:r w:rsidRPr="00DE12AA">
        <w:rPr>
          <w:rFonts w:ascii="Arial" w:hAnsi="Arial"/>
          <w:lang w:eastAsia="en-IN"/>
        </w:rPr>
        <w:t>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.....................................</w:t>
      </w:r>
    </w:p>
    <w:p w:rsidR="00176ADC" w:rsidRDefault="00176ADC" w:rsidP="00F66DCF">
      <w:pPr>
        <w:spacing w:after="0" w:line="360" w:lineRule="auto"/>
        <w:ind w:left="360" w:right="15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(2) </w:t>
      </w:r>
      <w:r w:rsidRPr="00DE12AA">
        <w:rPr>
          <w:rFonts w:ascii="Arial" w:hAnsi="Arial"/>
          <w:lang w:eastAsia="en-IN"/>
        </w:rPr>
        <w:t>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.....................................</w:t>
      </w:r>
    </w:p>
    <w:p w:rsidR="00176ADC" w:rsidRPr="00C271EF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sz w:val="6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>20.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(i) Have you ever been arrested/prosecuted/convicted by a criminal court ?; if yes, give the circumstances and sentence awarded.</w:t>
      </w:r>
    </w:p>
    <w:p w:rsidR="00176ADC" w:rsidRPr="00DE12AA" w:rsidRDefault="00176ADC" w:rsidP="00F66DCF">
      <w:pPr>
        <w:spacing w:after="0" w:line="24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</w:t>
      </w:r>
    </w:p>
    <w:p w:rsidR="00176ADC" w:rsidRDefault="00176ADC" w:rsidP="00F66DCF">
      <w:pPr>
        <w:spacing w:after="0" w:line="36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</w:t>
      </w:r>
    </w:p>
    <w:p w:rsidR="00176ADC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(ii) Have you ever been subjected to any departmental enquiry ?; if yes, give </w:t>
      </w:r>
    </w:p>
    <w:p w:rsidR="00176ADC" w:rsidRPr="00DE12AA" w:rsidRDefault="00176ADC" w:rsidP="00F66DCF">
      <w:pPr>
        <w:spacing w:after="0" w:line="240" w:lineRule="auto"/>
        <w:ind w:left="540" w:right="15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details </w:t>
      </w:r>
    </w:p>
    <w:p w:rsidR="00176ADC" w:rsidRPr="00DE12AA" w:rsidRDefault="00176ADC" w:rsidP="00F66DCF">
      <w:pPr>
        <w:spacing w:after="0" w:line="24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</w:t>
      </w:r>
    </w:p>
    <w:p w:rsidR="00176ADC" w:rsidRDefault="00176ADC" w:rsidP="00F66DCF">
      <w:pPr>
        <w:spacing w:after="0" w:line="36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</w:t>
      </w:r>
    </w:p>
    <w:p w:rsidR="00176ADC" w:rsidRPr="00DE12AA" w:rsidRDefault="00176ADC" w:rsidP="00F66DCF">
      <w:pPr>
        <w:spacing w:after="0" w:line="240" w:lineRule="auto"/>
        <w:ind w:left="540" w:right="15" w:hanging="54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(iii) Have you ever been debarred from appearing at any examination/selection conducted by the union public service commission/state public service commission/government/university/ board of any other educational institute/authorities ?; if yes, give particulars </w:t>
      </w:r>
    </w:p>
    <w:p w:rsidR="00176ADC" w:rsidRPr="00DE12AA" w:rsidRDefault="00176ADC" w:rsidP="00F66DCF">
      <w:pPr>
        <w:spacing w:after="0" w:line="24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</w:t>
      </w:r>
    </w:p>
    <w:p w:rsidR="00176ADC" w:rsidRDefault="00176ADC" w:rsidP="00F66DCF">
      <w:pPr>
        <w:spacing w:after="0" w:line="360" w:lineRule="auto"/>
        <w:ind w:left="990"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</w:t>
      </w:r>
      <w:r>
        <w:rPr>
          <w:rFonts w:ascii="Arial" w:hAnsi="Arial"/>
          <w:lang w:eastAsia="en-IN"/>
        </w:rPr>
        <w:t>......</w:t>
      </w:r>
      <w:r w:rsidRPr="00DE12AA">
        <w:rPr>
          <w:rFonts w:ascii="Arial" w:hAnsi="Arial"/>
          <w:lang w:eastAsia="en-IN"/>
        </w:rPr>
        <w:t>..</w:t>
      </w:r>
      <w:r>
        <w:rPr>
          <w:rFonts w:ascii="Arial" w:hAnsi="Arial"/>
          <w:lang w:eastAsia="en-IN"/>
        </w:rPr>
        <w:t>......................</w:t>
      </w:r>
    </w:p>
    <w:p w:rsidR="00176ADC" w:rsidRPr="00C271EF" w:rsidRDefault="00176ADC" w:rsidP="00F66DCF">
      <w:pPr>
        <w:spacing w:after="0" w:line="240" w:lineRule="auto"/>
        <w:ind w:left="540" w:right="15" w:hanging="540"/>
        <w:rPr>
          <w:rFonts w:ascii="Arial" w:hAnsi="Arial"/>
          <w:sz w:val="6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540" w:right="15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2</w:t>
      </w:r>
      <w:r>
        <w:rPr>
          <w:rFonts w:ascii="Arial" w:hAnsi="Arial"/>
          <w:lang w:eastAsia="en-IN"/>
        </w:rPr>
        <w:t>1</w:t>
      </w:r>
      <w:r w:rsidRPr="00DE12AA">
        <w:rPr>
          <w:rFonts w:ascii="Arial" w:hAnsi="Arial"/>
          <w:lang w:eastAsia="en-IN"/>
        </w:rPr>
        <w:t>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Additional Remarks, if any .......................................................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.........................</w:t>
      </w:r>
    </w:p>
    <w:p w:rsidR="00176ADC" w:rsidRPr="00DE12AA" w:rsidRDefault="00176ADC" w:rsidP="00F66DCF">
      <w:pPr>
        <w:spacing w:after="0" w:line="240" w:lineRule="auto"/>
        <w:ind w:left="540" w:right="15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</w:t>
      </w:r>
      <w:r>
        <w:rPr>
          <w:rFonts w:ascii="Arial" w:hAnsi="Arial"/>
          <w:lang w:eastAsia="en-IN"/>
        </w:rPr>
        <w:t>.......</w:t>
      </w:r>
      <w:r w:rsidRPr="00DE12AA">
        <w:rPr>
          <w:rFonts w:ascii="Arial" w:hAnsi="Arial"/>
          <w:lang w:eastAsia="en-IN"/>
        </w:rPr>
        <w:t>..............................................................................................................</w:t>
      </w:r>
    </w:p>
    <w:p w:rsidR="00176ADC" w:rsidRPr="00DE12AA" w:rsidRDefault="00176ADC" w:rsidP="00F66DCF">
      <w:pPr>
        <w:spacing w:after="0" w:line="360" w:lineRule="auto"/>
        <w:ind w:left="540" w:right="15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....................................................................................................................................</w:t>
      </w:r>
    </w:p>
    <w:p w:rsidR="00176ADC" w:rsidRPr="00C271EF" w:rsidRDefault="00176ADC" w:rsidP="00F66DCF">
      <w:pPr>
        <w:spacing w:after="0" w:line="240" w:lineRule="auto"/>
        <w:ind w:left="540" w:right="15" w:hanging="540"/>
        <w:rPr>
          <w:rFonts w:ascii="Arial" w:hAnsi="Arial"/>
          <w:sz w:val="4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540" w:right="15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2</w:t>
      </w:r>
      <w:r>
        <w:rPr>
          <w:rFonts w:ascii="Arial" w:hAnsi="Arial"/>
          <w:lang w:eastAsia="en-IN"/>
        </w:rPr>
        <w:t>2</w:t>
      </w:r>
      <w:r w:rsidRPr="00DE12AA">
        <w:rPr>
          <w:rFonts w:ascii="Arial" w:hAnsi="Arial"/>
          <w:lang w:eastAsia="en-IN"/>
        </w:rPr>
        <w:t>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Minimum pay acceptable for the post applied for............................................... </w:t>
      </w:r>
    </w:p>
    <w:p w:rsidR="00176ADC" w:rsidRPr="00DE12AA" w:rsidRDefault="00176ADC" w:rsidP="00F66DCF">
      <w:pPr>
        <w:spacing w:after="0" w:line="240" w:lineRule="auto"/>
        <w:ind w:left="540" w:right="15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....................................................................................................................................</w:t>
      </w:r>
    </w:p>
    <w:p w:rsidR="00176ADC" w:rsidRDefault="00176ADC" w:rsidP="00F66DCF">
      <w:pPr>
        <w:spacing w:after="0" w:line="360" w:lineRule="auto"/>
        <w:ind w:left="540" w:right="15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...........................................................................................................</w:t>
      </w:r>
      <w:r>
        <w:rPr>
          <w:rFonts w:ascii="Arial" w:hAnsi="Arial"/>
          <w:lang w:eastAsia="en-IN"/>
        </w:rPr>
        <w:t>..</w:t>
      </w:r>
      <w:r w:rsidRPr="00DE12AA">
        <w:rPr>
          <w:rFonts w:ascii="Arial" w:hAnsi="Arial"/>
          <w:lang w:eastAsia="en-IN"/>
        </w:rPr>
        <w:t>.......................</w:t>
      </w:r>
    </w:p>
    <w:p w:rsidR="00176ADC" w:rsidRDefault="00176ADC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hAnsi="Arial"/>
          <w:b/>
          <w:lang w:eastAsia="en-IN"/>
        </w:rPr>
      </w:pPr>
    </w:p>
    <w:p w:rsidR="00176ADC" w:rsidRDefault="00176ADC" w:rsidP="00F66DCF">
      <w:pPr>
        <w:tabs>
          <w:tab w:val="left" w:pos="1080"/>
        </w:tabs>
        <w:spacing w:after="0" w:line="240" w:lineRule="auto"/>
        <w:ind w:left="1080" w:right="15" w:hanging="1080"/>
        <w:jc w:val="both"/>
        <w:rPr>
          <w:rFonts w:ascii="Arial" w:hAnsi="Arial"/>
          <w:lang w:eastAsia="en-IN"/>
        </w:rPr>
      </w:pPr>
      <w:r w:rsidRPr="00257C2A">
        <w:rPr>
          <w:rFonts w:ascii="Arial" w:hAnsi="Arial"/>
          <w:b/>
          <w:lang w:eastAsia="en-IN"/>
        </w:rPr>
        <w:t>Note: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-</w:t>
      </w:r>
      <w:r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All the statements should be supported by proof enclosure wherever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necessary. If the space is insufficient additional sheet may be used wherever required.</w:t>
      </w:r>
    </w:p>
    <w:p w:rsidR="00176ADC" w:rsidRDefault="00176ADC" w:rsidP="00F66DCF">
      <w:pPr>
        <w:spacing w:after="0" w:line="240" w:lineRule="auto"/>
        <w:ind w:right="15"/>
        <w:jc w:val="center"/>
        <w:rPr>
          <w:rFonts w:ascii="Arial Black" w:hAnsi="Arial Black"/>
          <w:b/>
          <w:sz w:val="28"/>
          <w:lang w:eastAsia="en-IN"/>
        </w:rPr>
      </w:pPr>
    </w:p>
    <w:p w:rsidR="00176ADC" w:rsidRPr="00257C2A" w:rsidRDefault="00176ADC" w:rsidP="00F66DCF">
      <w:pPr>
        <w:spacing w:after="0" w:line="240" w:lineRule="auto"/>
        <w:ind w:right="15"/>
        <w:jc w:val="center"/>
        <w:rPr>
          <w:rFonts w:ascii="Arial Black" w:hAnsi="Arial Black"/>
          <w:b/>
          <w:sz w:val="28"/>
          <w:lang w:eastAsia="en-IN"/>
        </w:rPr>
      </w:pPr>
      <w:r w:rsidRPr="00257C2A">
        <w:rPr>
          <w:rFonts w:ascii="Arial Black" w:hAnsi="Arial Black"/>
          <w:b/>
          <w:sz w:val="28"/>
          <w:lang w:eastAsia="en-IN"/>
        </w:rPr>
        <w:t>DECLARATION</w:t>
      </w:r>
    </w:p>
    <w:p w:rsidR="00176ADC" w:rsidRDefault="00176ADC" w:rsidP="00F66DCF">
      <w:pPr>
        <w:spacing w:after="0" w:line="240" w:lineRule="auto"/>
        <w:ind w:right="15"/>
        <w:rPr>
          <w:rFonts w:ascii="Arial" w:hAnsi="Arial"/>
          <w:lang w:eastAsia="en-IN"/>
        </w:rPr>
      </w:pPr>
    </w:p>
    <w:p w:rsidR="00176ADC" w:rsidRDefault="00176ADC" w:rsidP="00F66DCF">
      <w:pPr>
        <w:spacing w:after="0" w:line="240" w:lineRule="auto"/>
        <w:ind w:right="15" w:firstLine="72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 declare that the entries made in this form are true and correct to the best of my knowledge and belief.</w:t>
      </w:r>
    </w:p>
    <w:p w:rsidR="00176ADC" w:rsidRPr="00DE12AA" w:rsidRDefault="00176ADC" w:rsidP="00F66DCF">
      <w:pPr>
        <w:spacing w:after="0" w:line="240" w:lineRule="auto"/>
        <w:ind w:right="15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ind w:right="15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Place</w:t>
      </w:r>
      <w:r>
        <w:rPr>
          <w:rFonts w:ascii="Arial" w:hAnsi="Arial"/>
          <w:lang w:eastAsia="en-IN"/>
        </w:rPr>
        <w:t xml:space="preserve"> : </w:t>
      </w:r>
    </w:p>
    <w:p w:rsidR="00176ADC" w:rsidRPr="00257C2A" w:rsidRDefault="00176ADC" w:rsidP="00F66DCF">
      <w:pPr>
        <w:spacing w:after="0" w:line="240" w:lineRule="auto"/>
        <w:ind w:right="15"/>
        <w:rPr>
          <w:rFonts w:ascii="Arial" w:hAnsi="Arial"/>
          <w:b/>
          <w:lang w:eastAsia="en-IN"/>
        </w:rPr>
      </w:pPr>
      <w:r w:rsidRPr="00DE12AA">
        <w:rPr>
          <w:rFonts w:ascii="Arial" w:hAnsi="Arial"/>
          <w:lang w:eastAsia="en-IN"/>
        </w:rPr>
        <w:t xml:space="preserve">Date </w:t>
      </w:r>
      <w:r>
        <w:rPr>
          <w:rFonts w:ascii="Arial" w:hAnsi="Arial"/>
          <w:lang w:eastAsia="en-IN"/>
        </w:rPr>
        <w:t xml:space="preserve">  : </w:t>
      </w:r>
      <w:r w:rsidRPr="00DE12AA">
        <w:rPr>
          <w:rFonts w:ascii="Arial" w:hAnsi="Arial"/>
          <w:lang w:eastAsia="en-IN"/>
        </w:rPr>
        <w:t>....................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257C2A">
        <w:rPr>
          <w:rFonts w:ascii="Arial" w:hAnsi="Arial"/>
          <w:b/>
          <w:lang w:eastAsia="en-IN"/>
        </w:rPr>
        <w:t>Signature of the candidate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257C2A" w:rsidRDefault="00176ADC" w:rsidP="00F66DCF">
      <w:pPr>
        <w:spacing w:after="0" w:line="240" w:lineRule="auto"/>
        <w:jc w:val="center"/>
        <w:rPr>
          <w:rFonts w:ascii="Arial Black" w:hAnsi="Arial Black"/>
          <w:b/>
          <w:sz w:val="28"/>
          <w:lang w:eastAsia="en-IN"/>
        </w:rPr>
      </w:pPr>
      <w:r w:rsidRPr="00257C2A">
        <w:rPr>
          <w:rFonts w:ascii="Arial Black" w:hAnsi="Arial Black"/>
          <w:b/>
          <w:sz w:val="28"/>
          <w:lang w:eastAsia="en-IN"/>
        </w:rPr>
        <w:t>REMARKS OF THE PRESENT EMPLOYER</w:t>
      </w:r>
    </w:p>
    <w:p w:rsidR="00176ADC" w:rsidRPr="00257C2A" w:rsidRDefault="00176ADC" w:rsidP="00F66DCF">
      <w:pPr>
        <w:spacing w:after="0" w:line="240" w:lineRule="auto"/>
        <w:jc w:val="center"/>
        <w:rPr>
          <w:rFonts w:ascii="Arial" w:hAnsi="Arial"/>
          <w:b/>
          <w:lang w:eastAsia="en-IN"/>
        </w:rPr>
      </w:pPr>
      <w:r w:rsidRPr="00257C2A">
        <w:rPr>
          <w:rFonts w:ascii="Arial" w:hAnsi="Arial"/>
          <w:b/>
          <w:lang w:eastAsia="en-IN"/>
        </w:rPr>
        <w:t>(In the case of those who are already in service)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ind w:firstLine="720"/>
        <w:jc w:val="both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The applicant </w:t>
      </w:r>
      <w:r>
        <w:rPr>
          <w:rFonts w:ascii="Arial" w:hAnsi="Arial"/>
          <w:lang w:eastAsia="en-IN"/>
        </w:rPr>
        <w:t xml:space="preserve">Shri/Ku./Smt.……………………………….……………… </w:t>
      </w:r>
      <w:r w:rsidRPr="00DE12AA">
        <w:rPr>
          <w:rFonts w:ascii="Arial" w:hAnsi="Arial"/>
          <w:lang w:eastAsia="en-IN"/>
        </w:rPr>
        <w:t>is holding a permanent/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temporary post of </w:t>
      </w:r>
      <w:r>
        <w:rPr>
          <w:rFonts w:ascii="Arial" w:hAnsi="Arial"/>
          <w:b/>
          <w:lang w:eastAsia="en-IN"/>
        </w:rPr>
        <w:t>………………………………</w:t>
      </w:r>
      <w:r w:rsidRPr="00DE12AA">
        <w:rPr>
          <w:rFonts w:ascii="Arial" w:hAnsi="Arial"/>
          <w:lang w:eastAsia="en-IN"/>
        </w:rPr>
        <w:t xml:space="preserve">in the scale of pay </w:t>
      </w:r>
      <w:r>
        <w:rPr>
          <w:rFonts w:ascii="Arial" w:hAnsi="Arial"/>
          <w:lang w:eastAsia="en-IN"/>
        </w:rPr>
        <w:t xml:space="preserve"> </w:t>
      </w:r>
      <w:r>
        <w:rPr>
          <w:rFonts w:ascii="Arial" w:hAnsi="Arial"/>
          <w:b/>
          <w:lang w:eastAsia="en-IN"/>
        </w:rPr>
        <w:t>……………………………..</w:t>
      </w:r>
      <w:r w:rsidRPr="00DE12AA">
        <w:rPr>
          <w:rFonts w:ascii="Arial" w:hAnsi="Arial"/>
          <w:lang w:eastAsia="en-IN"/>
        </w:rPr>
        <w:t xml:space="preserve"> from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 xml:space="preserve">.............................. and his/ her present basic pay is Rs. </w:t>
      </w:r>
      <w:r>
        <w:rPr>
          <w:rFonts w:ascii="Arial" w:hAnsi="Arial"/>
          <w:b/>
          <w:lang w:eastAsia="en-IN"/>
        </w:rPr>
        <w:t>………………………….</w:t>
      </w: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 xml:space="preserve">P.M. </w:t>
      </w:r>
      <w:r w:rsidRPr="00DE12AA">
        <w:rPr>
          <w:rFonts w:ascii="Arial" w:hAnsi="Arial"/>
          <w:lang w:eastAsia="en-IN"/>
        </w:rPr>
        <w:t>His/ Her application is forwarded and he/ she will be relieved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in case he/ she is selected for the post applied for.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Date ...........................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257C2A" w:rsidRDefault="00176ADC" w:rsidP="00F66DCF">
      <w:pPr>
        <w:spacing w:after="0" w:line="240" w:lineRule="auto"/>
        <w:rPr>
          <w:rFonts w:ascii="Arial" w:hAnsi="Arial"/>
          <w:b/>
          <w:lang w:eastAsia="en-IN"/>
        </w:rPr>
      </w:pPr>
      <w:r w:rsidRPr="00DE12AA">
        <w:rPr>
          <w:rFonts w:ascii="Arial" w:hAnsi="Arial"/>
          <w:lang w:eastAsia="en-IN"/>
        </w:rPr>
        <w:t xml:space="preserve">Place </w:t>
      </w:r>
      <w:r>
        <w:rPr>
          <w:rFonts w:ascii="Arial" w:hAnsi="Arial"/>
          <w:lang w:eastAsia="en-IN"/>
        </w:rPr>
        <w:t xml:space="preserve">: </w:t>
      </w:r>
    </w:p>
    <w:p w:rsidR="00176ADC" w:rsidRPr="00257C2A" w:rsidRDefault="00176ADC" w:rsidP="00F66DCF">
      <w:pPr>
        <w:tabs>
          <w:tab w:val="center" w:pos="7380"/>
        </w:tabs>
        <w:spacing w:after="0" w:line="240" w:lineRule="auto"/>
        <w:rPr>
          <w:rFonts w:ascii="Arial" w:hAnsi="Arial"/>
          <w:b/>
          <w:lang w:eastAsia="en-IN"/>
        </w:rPr>
      </w:pPr>
      <w:r>
        <w:rPr>
          <w:rFonts w:ascii="Arial" w:hAnsi="Arial"/>
          <w:b/>
          <w:lang w:eastAsia="en-IN"/>
        </w:rPr>
        <w:tab/>
      </w:r>
      <w:r w:rsidRPr="00257C2A">
        <w:rPr>
          <w:rFonts w:ascii="Arial" w:hAnsi="Arial"/>
          <w:b/>
          <w:lang w:eastAsia="en-IN"/>
        </w:rPr>
        <w:t>Signature</w:t>
      </w:r>
    </w:p>
    <w:p w:rsidR="00176ADC" w:rsidRPr="00257C2A" w:rsidRDefault="00176ADC" w:rsidP="00F66DCF">
      <w:pPr>
        <w:tabs>
          <w:tab w:val="center" w:pos="7380"/>
        </w:tabs>
        <w:spacing w:after="0" w:line="240" w:lineRule="auto"/>
        <w:rPr>
          <w:rFonts w:ascii="Arial" w:hAnsi="Arial"/>
          <w:b/>
          <w:lang w:eastAsia="en-IN"/>
        </w:rPr>
      </w:pPr>
      <w:r>
        <w:rPr>
          <w:rFonts w:ascii="Arial" w:hAnsi="Arial"/>
          <w:b/>
          <w:lang w:eastAsia="en-IN"/>
        </w:rPr>
        <w:tab/>
      </w:r>
      <w:r w:rsidRPr="00257C2A">
        <w:rPr>
          <w:rFonts w:ascii="Arial" w:hAnsi="Arial"/>
          <w:b/>
          <w:lang w:eastAsia="en-IN"/>
        </w:rPr>
        <w:t xml:space="preserve">Designation of Officer </w:t>
      </w:r>
    </w:p>
    <w:p w:rsidR="00176ADC" w:rsidRPr="00257C2A" w:rsidRDefault="00176ADC" w:rsidP="00F66DCF">
      <w:pPr>
        <w:tabs>
          <w:tab w:val="center" w:pos="7380"/>
        </w:tabs>
        <w:spacing w:after="0" w:line="240" w:lineRule="auto"/>
        <w:rPr>
          <w:rFonts w:ascii="Arial" w:hAnsi="Arial"/>
          <w:b/>
          <w:lang w:eastAsia="en-IN"/>
        </w:rPr>
      </w:pPr>
      <w:r>
        <w:rPr>
          <w:rFonts w:ascii="Arial" w:hAnsi="Arial"/>
          <w:b/>
          <w:lang w:eastAsia="en-IN"/>
        </w:rPr>
        <w:tab/>
      </w:r>
      <w:r w:rsidRPr="00257C2A">
        <w:rPr>
          <w:rFonts w:ascii="Arial" w:hAnsi="Arial"/>
          <w:b/>
          <w:lang w:eastAsia="en-IN"/>
        </w:rPr>
        <w:t>(with official seal)</w:t>
      </w:r>
    </w:p>
    <w:p w:rsidR="00176ADC" w:rsidRPr="00500789" w:rsidRDefault="00176ADC" w:rsidP="00F66DCF">
      <w:pPr>
        <w:spacing w:after="0" w:line="240" w:lineRule="auto"/>
        <w:jc w:val="center"/>
        <w:rPr>
          <w:rFonts w:ascii="Arial Black" w:hAnsi="Arial Black"/>
          <w:sz w:val="28"/>
          <w:lang w:eastAsia="en-IN"/>
        </w:rPr>
      </w:pPr>
      <w:r>
        <w:rPr>
          <w:rFonts w:ascii="Arial Black" w:hAnsi="Arial Black"/>
          <w:sz w:val="28"/>
          <w:lang w:eastAsia="en-IN"/>
        </w:rPr>
        <w:br w:type="page"/>
      </w:r>
      <w:r w:rsidRPr="00500789">
        <w:rPr>
          <w:rFonts w:ascii="Arial Black" w:hAnsi="Arial Black"/>
          <w:sz w:val="28"/>
          <w:lang w:eastAsia="en-IN"/>
        </w:rPr>
        <w:t>SUMMARY SHEET</w:t>
      </w:r>
    </w:p>
    <w:p w:rsidR="00176ADC" w:rsidRPr="003B262F" w:rsidRDefault="00176ADC" w:rsidP="00F66DCF">
      <w:pPr>
        <w:spacing w:after="0" w:line="240" w:lineRule="auto"/>
        <w:jc w:val="center"/>
        <w:rPr>
          <w:rFonts w:ascii="Arial" w:hAnsi="Arial"/>
          <w:lang w:eastAsia="en-IN"/>
        </w:rPr>
      </w:pPr>
      <w:r w:rsidRPr="003B262F">
        <w:rPr>
          <w:rFonts w:ascii="Arial" w:hAnsi="Arial"/>
          <w:lang w:eastAsia="en-IN"/>
        </w:rPr>
        <w:t>(To be prepared and submitted in QUADRUPLICATE (in 4 copies) in the format given below. No enclosures are to be attached to this sheet)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1.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Name of the applicant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…………………………………………….</w:t>
      </w:r>
      <w:r>
        <w:rPr>
          <w:rFonts w:ascii="Arial" w:hAnsi="Arial"/>
          <w:lang w:eastAsia="en-IN"/>
        </w:rPr>
        <w:tab/>
      </w:r>
    </w:p>
    <w:p w:rsidR="00176ADC" w:rsidRDefault="00176ADC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hAnsi="Arial"/>
          <w:lang w:eastAsia="en-IN"/>
        </w:rPr>
      </w:pPr>
    </w:p>
    <w:p w:rsidR="00176ADC" w:rsidRPr="00DE12AA" w:rsidRDefault="00176ADC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2.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Date of Birth</w:t>
      </w:r>
      <w:r>
        <w:rPr>
          <w:rFonts w:ascii="Arial" w:hAnsi="Arial"/>
          <w:lang w:eastAsia="en-IN"/>
        </w:rPr>
        <w:tab/>
        <w:t>: …………………………………………….</w:t>
      </w:r>
      <w:r>
        <w:rPr>
          <w:rFonts w:ascii="Arial" w:hAnsi="Arial"/>
          <w:lang w:eastAsia="en-IN"/>
        </w:rPr>
        <w:tab/>
      </w:r>
    </w:p>
    <w:p w:rsidR="00176ADC" w:rsidRDefault="00176ADC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hAnsi="Arial"/>
          <w:lang w:eastAsia="en-IN"/>
        </w:rPr>
      </w:pPr>
    </w:p>
    <w:p w:rsidR="00176ADC" w:rsidRPr="00DE12AA" w:rsidRDefault="00176ADC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3.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Whether belonging to SC/ST/ OBC?</w:t>
      </w:r>
      <w:r>
        <w:rPr>
          <w:rFonts w:ascii="Arial" w:hAnsi="Arial"/>
          <w:lang w:eastAsia="en-IN"/>
        </w:rPr>
        <w:t xml:space="preserve">:          </w:t>
      </w:r>
    </w:p>
    <w:p w:rsidR="00176ADC" w:rsidRPr="00DE12AA" w:rsidRDefault="00176ADC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If yes, mention name of the Caste/.................................................................</w:t>
      </w:r>
    </w:p>
    <w:p w:rsidR="00176ADC" w:rsidRDefault="00176ADC" w:rsidP="00F66DCF">
      <w:pPr>
        <w:tabs>
          <w:tab w:val="left" w:pos="4320"/>
          <w:tab w:val="left" w:pos="4680"/>
        </w:tabs>
        <w:spacing w:after="0" w:line="240" w:lineRule="auto"/>
        <w:ind w:left="540" w:hanging="54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Tribe/ Backward Class</w:t>
      </w:r>
    </w:p>
    <w:p w:rsidR="00176ADC" w:rsidRDefault="00176ADC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tabs>
          <w:tab w:val="left" w:pos="540"/>
          <w:tab w:val="left" w:pos="4320"/>
          <w:tab w:val="left" w:pos="4680"/>
        </w:tabs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4.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Examination Passed</w:t>
      </w:r>
      <w:r w:rsidRPr="00500789"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Examination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…………………………………………….</w:t>
      </w:r>
      <w:r>
        <w:rPr>
          <w:rFonts w:ascii="Arial" w:hAnsi="Arial"/>
          <w:lang w:eastAsia="en-IN"/>
        </w:rPr>
        <w:tab/>
      </w:r>
    </w:p>
    <w:p w:rsidR="00176ADC" w:rsidRPr="003B262F" w:rsidRDefault="00176ADC" w:rsidP="00F66DCF">
      <w:pPr>
        <w:spacing w:after="0" w:line="240" w:lineRule="auto"/>
        <w:rPr>
          <w:rFonts w:ascii="Arial" w:hAnsi="Arial"/>
          <w:sz w:val="14"/>
          <w:lang w:eastAsia="en-IN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1260"/>
        <w:gridCol w:w="1980"/>
        <w:gridCol w:w="1080"/>
        <w:gridCol w:w="1080"/>
        <w:gridCol w:w="1080"/>
        <w:gridCol w:w="2160"/>
      </w:tblGrid>
      <w:tr w:rsidR="00176ADC" w:rsidRPr="00C44FF2">
        <w:trPr>
          <w:trHeight w:val="468"/>
          <w:jc w:val="center"/>
        </w:trPr>
        <w:tc>
          <w:tcPr>
            <w:tcW w:w="2160" w:type="dxa"/>
            <w:vMerge w:val="restart"/>
          </w:tcPr>
          <w:p w:rsidR="00176ADC" w:rsidRPr="003B262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b/>
                <w:sz w:val="20"/>
                <w:szCs w:val="20"/>
                <w:lang w:eastAsia="en-IN"/>
              </w:rPr>
              <w:t>Examination</w:t>
            </w:r>
          </w:p>
        </w:tc>
        <w:tc>
          <w:tcPr>
            <w:tcW w:w="1260" w:type="dxa"/>
            <w:vMerge w:val="restart"/>
          </w:tcPr>
          <w:p w:rsidR="00176ADC" w:rsidRPr="003B262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b/>
                <w:sz w:val="20"/>
                <w:szCs w:val="20"/>
                <w:lang w:eastAsia="en-IN"/>
              </w:rPr>
              <w:t>Name of the degree/ diploma</w:t>
            </w:r>
          </w:p>
        </w:tc>
        <w:tc>
          <w:tcPr>
            <w:tcW w:w="1980" w:type="dxa"/>
            <w:vMerge w:val="restart"/>
          </w:tcPr>
          <w:p w:rsidR="00176ADC" w:rsidRPr="003B262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b/>
                <w:sz w:val="20"/>
                <w:szCs w:val="20"/>
                <w:lang w:eastAsia="en-IN"/>
              </w:rPr>
              <w:t>Name of the University or other examining body</w:t>
            </w:r>
          </w:p>
        </w:tc>
        <w:tc>
          <w:tcPr>
            <w:tcW w:w="1080" w:type="dxa"/>
            <w:vMerge w:val="restart"/>
          </w:tcPr>
          <w:p w:rsidR="00176ADC" w:rsidRPr="003B262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b/>
                <w:sz w:val="20"/>
                <w:szCs w:val="20"/>
                <w:lang w:eastAsia="en-IN"/>
              </w:rPr>
              <w:t>Percentage of marks/ OCGA obtained</w:t>
            </w:r>
          </w:p>
        </w:tc>
        <w:tc>
          <w:tcPr>
            <w:tcW w:w="1080" w:type="dxa"/>
            <w:vMerge w:val="restart"/>
          </w:tcPr>
          <w:p w:rsidR="00176ADC" w:rsidRPr="003B262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b/>
                <w:sz w:val="20"/>
                <w:szCs w:val="20"/>
                <w:lang w:eastAsia="en-IN"/>
              </w:rPr>
              <w:t xml:space="preserve">Division </w:t>
            </w:r>
          </w:p>
        </w:tc>
        <w:tc>
          <w:tcPr>
            <w:tcW w:w="1080" w:type="dxa"/>
            <w:vMerge w:val="restart"/>
          </w:tcPr>
          <w:p w:rsidR="00176ADC" w:rsidRPr="003B262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b/>
                <w:sz w:val="20"/>
                <w:szCs w:val="20"/>
                <w:lang w:eastAsia="en-IN"/>
              </w:rPr>
              <w:t>Year of passing</w:t>
            </w:r>
          </w:p>
        </w:tc>
        <w:tc>
          <w:tcPr>
            <w:tcW w:w="2160" w:type="dxa"/>
            <w:vMerge w:val="restart"/>
          </w:tcPr>
          <w:p w:rsidR="00176ADC" w:rsidRPr="003B262F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b/>
                <w:sz w:val="20"/>
                <w:szCs w:val="20"/>
                <w:lang w:eastAsia="en-IN"/>
              </w:rPr>
              <w:t>Subject(s) (Major)</w:t>
            </w:r>
          </w:p>
        </w:tc>
      </w:tr>
      <w:tr w:rsidR="00176ADC" w:rsidRPr="00C44FF2">
        <w:trPr>
          <w:trHeight w:val="683"/>
          <w:jc w:val="center"/>
        </w:trPr>
        <w:tc>
          <w:tcPr>
            <w:tcW w:w="2160" w:type="dxa"/>
            <w:vMerge/>
          </w:tcPr>
          <w:p w:rsidR="00176ADC" w:rsidRPr="003B262F" w:rsidRDefault="00176ADC" w:rsidP="00E125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  <w:vMerge/>
          </w:tcPr>
          <w:p w:rsidR="00176ADC" w:rsidRPr="003B262F" w:rsidRDefault="00176ADC" w:rsidP="00E125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  <w:vMerge/>
          </w:tcPr>
          <w:p w:rsidR="00176ADC" w:rsidRPr="003B262F" w:rsidRDefault="00176ADC" w:rsidP="00E125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176ADC" w:rsidRPr="003B262F" w:rsidRDefault="00176ADC" w:rsidP="00E125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176ADC" w:rsidRPr="003B262F" w:rsidRDefault="00176ADC" w:rsidP="00E125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  <w:vMerge/>
          </w:tcPr>
          <w:p w:rsidR="00176ADC" w:rsidRPr="003B262F" w:rsidRDefault="00176ADC" w:rsidP="00E125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  <w:vMerge/>
          </w:tcPr>
          <w:p w:rsidR="00176ADC" w:rsidRPr="003B262F" w:rsidRDefault="00176ADC" w:rsidP="00E1252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sz w:val="20"/>
                <w:szCs w:val="20"/>
                <w:lang w:eastAsia="en-IN"/>
              </w:rPr>
              <w:t>High School</w:t>
            </w:r>
          </w:p>
        </w:tc>
        <w:tc>
          <w:tcPr>
            <w:tcW w:w="12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sz w:val="20"/>
                <w:szCs w:val="20"/>
                <w:lang w:eastAsia="en-IN"/>
              </w:rPr>
              <w:t>Higher Secondary/ Intermediate/ Pre-University</w:t>
            </w:r>
          </w:p>
        </w:tc>
        <w:tc>
          <w:tcPr>
            <w:tcW w:w="12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sz w:val="20"/>
                <w:szCs w:val="20"/>
                <w:lang w:eastAsia="en-IN"/>
              </w:rPr>
              <w:t>Bachelor’s Degree</w:t>
            </w:r>
          </w:p>
        </w:tc>
        <w:tc>
          <w:tcPr>
            <w:tcW w:w="12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sz w:val="20"/>
                <w:szCs w:val="20"/>
                <w:lang w:eastAsia="en-IN"/>
              </w:rPr>
              <w:t>Master’s Degree</w:t>
            </w:r>
          </w:p>
        </w:tc>
        <w:tc>
          <w:tcPr>
            <w:tcW w:w="12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sz w:val="20"/>
                <w:szCs w:val="20"/>
                <w:lang w:eastAsia="en-IN"/>
              </w:rPr>
              <w:t xml:space="preserve">Doctor’s degree </w:t>
            </w:r>
          </w:p>
        </w:tc>
        <w:tc>
          <w:tcPr>
            <w:tcW w:w="12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2160" w:type="dxa"/>
            <w:vMerge w:val="restart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  <w:r w:rsidRPr="003B262F">
              <w:rPr>
                <w:rFonts w:ascii="Arial" w:hAnsi="Arial"/>
                <w:sz w:val="20"/>
                <w:szCs w:val="20"/>
                <w:lang w:eastAsia="en-IN"/>
              </w:rPr>
              <w:t>Any other examination(s)</w:t>
            </w:r>
          </w:p>
        </w:tc>
        <w:tc>
          <w:tcPr>
            <w:tcW w:w="12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  <w:tr w:rsidR="00176ADC" w:rsidRPr="00C44FF2">
        <w:trPr>
          <w:jc w:val="center"/>
        </w:trPr>
        <w:tc>
          <w:tcPr>
            <w:tcW w:w="2160" w:type="dxa"/>
            <w:vMerge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26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9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080" w:type="dxa"/>
          </w:tcPr>
          <w:p w:rsidR="00176ADC" w:rsidRPr="003B262F" w:rsidRDefault="00176ADC" w:rsidP="00E12521">
            <w:pPr>
              <w:spacing w:after="0" w:line="360" w:lineRule="auto"/>
              <w:jc w:val="both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2160" w:type="dxa"/>
          </w:tcPr>
          <w:p w:rsidR="00176ADC" w:rsidRPr="003B262F" w:rsidRDefault="00176ADC" w:rsidP="00E12521">
            <w:pPr>
              <w:spacing w:after="0" w:line="36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</w:tbl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5.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Position held, so far :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5493"/>
        <w:gridCol w:w="1440"/>
        <w:gridCol w:w="1800"/>
      </w:tblGrid>
      <w:tr w:rsidR="00176ADC" w:rsidRPr="00C44FF2">
        <w:trPr>
          <w:trHeight w:val="467"/>
          <w:jc w:val="center"/>
        </w:trPr>
        <w:tc>
          <w:tcPr>
            <w:tcW w:w="2067" w:type="dxa"/>
            <w:vMerge w:val="restart"/>
          </w:tcPr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hAnsi="Arial"/>
                <w:b/>
                <w:sz w:val="20"/>
                <w:szCs w:val="20"/>
                <w:lang w:eastAsia="en-IN"/>
              </w:rPr>
              <w:t>Name of Post</w:t>
            </w:r>
          </w:p>
        </w:tc>
        <w:tc>
          <w:tcPr>
            <w:tcW w:w="5493" w:type="dxa"/>
            <w:vMerge w:val="restart"/>
          </w:tcPr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hAnsi="Arial"/>
                <w:b/>
                <w:sz w:val="20"/>
                <w:szCs w:val="20"/>
                <w:lang w:eastAsia="en-IN"/>
              </w:rPr>
              <w:t>Organization</w:t>
            </w:r>
            <w:r>
              <w:rPr>
                <w:rFonts w:ascii="Arial" w:hAnsi="Arial"/>
                <w:b/>
                <w:sz w:val="20"/>
                <w:szCs w:val="20"/>
                <w:lang w:eastAsia="en-IN"/>
              </w:rPr>
              <w:t xml:space="preserve"> and Address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hAnsi="Arial"/>
                <w:b/>
                <w:sz w:val="20"/>
                <w:szCs w:val="20"/>
                <w:lang w:eastAsia="en-IN"/>
              </w:rPr>
              <w:t>Duration of appointment with dates</w:t>
            </w:r>
          </w:p>
        </w:tc>
      </w:tr>
      <w:tr w:rsidR="00176ADC" w:rsidRPr="00C44FF2">
        <w:trPr>
          <w:trHeight w:val="233"/>
          <w:jc w:val="center"/>
        </w:trPr>
        <w:tc>
          <w:tcPr>
            <w:tcW w:w="2067" w:type="dxa"/>
            <w:vMerge/>
          </w:tcPr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hAnsi="Arial"/>
                <w:b/>
                <w:sz w:val="20"/>
                <w:szCs w:val="20"/>
                <w:lang w:eastAsia="en-IN"/>
              </w:rPr>
              <w:t>From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1B1DEE">
              <w:rPr>
                <w:rFonts w:ascii="Arial" w:hAnsi="Arial"/>
                <w:b/>
                <w:sz w:val="20"/>
                <w:szCs w:val="20"/>
                <w:lang w:eastAsia="en-IN"/>
              </w:rPr>
              <w:t>To</w:t>
            </w:r>
          </w:p>
        </w:tc>
      </w:tr>
      <w:tr w:rsidR="00176ADC" w:rsidRPr="00C44FF2">
        <w:trPr>
          <w:trHeight w:val="170"/>
          <w:jc w:val="center"/>
        </w:trPr>
        <w:tc>
          <w:tcPr>
            <w:tcW w:w="2067" w:type="dxa"/>
            <w:vMerge/>
          </w:tcPr>
          <w:p w:rsidR="00176ADC" w:rsidRPr="001B1DEE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  <w:vMerge/>
          </w:tcPr>
          <w:p w:rsidR="00176ADC" w:rsidRPr="001B1DEE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76ADC" w:rsidRPr="009C32AB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hAnsi="Arial"/>
                <w:b/>
                <w:sz w:val="20"/>
                <w:szCs w:val="20"/>
                <w:lang w:eastAsia="en-IN"/>
              </w:rPr>
              <w:t>D.  M.  Y.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6ADC" w:rsidRPr="009C32AB" w:rsidRDefault="00176ADC" w:rsidP="00E1252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  <w:lang w:eastAsia="en-IN"/>
              </w:rPr>
            </w:pPr>
            <w:r w:rsidRPr="009C32AB">
              <w:rPr>
                <w:rFonts w:ascii="Arial" w:hAnsi="Arial"/>
                <w:b/>
                <w:sz w:val="20"/>
                <w:szCs w:val="20"/>
                <w:lang w:eastAsia="en-IN"/>
              </w:rPr>
              <w:t>D.  M.  Y.</w:t>
            </w:r>
          </w:p>
        </w:tc>
      </w:tr>
      <w:tr w:rsidR="00176ADC" w:rsidRPr="00C44FF2">
        <w:trPr>
          <w:trHeight w:val="170"/>
          <w:jc w:val="center"/>
        </w:trPr>
        <w:tc>
          <w:tcPr>
            <w:tcW w:w="2067" w:type="dxa"/>
          </w:tcPr>
          <w:p w:rsidR="00176ADC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  <w:p w:rsidR="00176ADC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  <w:p w:rsidR="00176ADC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  <w:p w:rsidR="00176ADC" w:rsidRPr="001B1DEE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5493" w:type="dxa"/>
          </w:tcPr>
          <w:p w:rsidR="00176ADC" w:rsidRDefault="00176ADC" w:rsidP="00E125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IN"/>
              </w:rPr>
            </w:pPr>
          </w:p>
          <w:p w:rsidR="00176ADC" w:rsidRDefault="00176ADC" w:rsidP="00E125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IN"/>
              </w:rPr>
            </w:pPr>
          </w:p>
          <w:p w:rsidR="00176ADC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  <w:p w:rsidR="00176ADC" w:rsidRPr="001B1DEE" w:rsidRDefault="00176ADC" w:rsidP="00E1252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76ADC" w:rsidRPr="001B1DEE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76ADC" w:rsidRPr="001B1DEE" w:rsidRDefault="00176ADC" w:rsidP="00E12521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IN"/>
              </w:rPr>
            </w:pPr>
          </w:p>
        </w:tc>
      </w:tr>
    </w:tbl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ind w:left="54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6.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Number of publications :</w:t>
      </w:r>
      <w:r>
        <w:rPr>
          <w:rFonts w:ascii="Arial" w:hAnsi="Arial"/>
          <w:lang w:eastAsia="en-IN"/>
        </w:rPr>
        <w:t xml:space="preserve">                      </w:t>
      </w:r>
      <w:r w:rsidRPr="00DE12AA">
        <w:rPr>
          <w:rFonts w:ascii="Arial" w:hAnsi="Arial"/>
          <w:lang w:eastAsia="en-IN"/>
        </w:rPr>
        <w:t>Published</w:t>
      </w:r>
      <w:r>
        <w:rPr>
          <w:rFonts w:ascii="Arial" w:hAnsi="Arial"/>
          <w:lang w:eastAsia="en-IN"/>
        </w:rPr>
        <w:t xml:space="preserve">                    Accepted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Scientific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papers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No of papers &lt;4 NAAS ratings,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No. of papers ≥4 NAAS ratings,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No. of papers without NAAS ratings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ii.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Extension publication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 w:hanging="36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    </w:t>
      </w:r>
      <w:r w:rsidRPr="00DE12AA">
        <w:rPr>
          <w:rFonts w:ascii="Arial" w:hAnsi="Arial"/>
          <w:lang w:eastAsia="en-IN"/>
        </w:rPr>
        <w:t>(booklets/bulletins)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iii.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Books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No. of authored books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No. of edited books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Iv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Manuals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Default="00176ADC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v.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Book chapters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Pr="00DE12AA" w:rsidRDefault="00176ADC" w:rsidP="00F66DCF">
      <w:pPr>
        <w:tabs>
          <w:tab w:val="left" w:pos="5220"/>
        </w:tabs>
        <w:spacing w:after="0" w:line="240" w:lineRule="auto"/>
        <w:ind w:left="1080" w:hanging="54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iv.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Popular articles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......................................................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Date :</w:t>
      </w:r>
    </w:p>
    <w:p w:rsidR="00176ADC" w:rsidRPr="003B262F" w:rsidRDefault="00176ADC" w:rsidP="00F66DCF">
      <w:pPr>
        <w:spacing w:after="0" w:line="240" w:lineRule="auto"/>
        <w:ind w:left="4320" w:firstLine="720"/>
        <w:rPr>
          <w:rFonts w:ascii="Arial" w:hAnsi="Arial"/>
          <w:b/>
          <w:lang w:eastAsia="en-IN"/>
        </w:rPr>
      </w:pPr>
      <w:r w:rsidRPr="003B262F">
        <w:rPr>
          <w:rFonts w:ascii="Arial" w:hAnsi="Arial"/>
          <w:b/>
          <w:lang w:eastAsia="en-IN"/>
        </w:rPr>
        <w:t>SIGNATURE OF THE CANDIDATE</w:t>
      </w:r>
    </w:p>
    <w:p w:rsidR="00176ADC" w:rsidRPr="00C9559D" w:rsidRDefault="00176ADC" w:rsidP="00F66DCF">
      <w:pPr>
        <w:spacing w:after="0" w:line="240" w:lineRule="auto"/>
        <w:jc w:val="center"/>
        <w:rPr>
          <w:rFonts w:ascii="Arial Black" w:hAnsi="Arial Black"/>
          <w:sz w:val="28"/>
          <w:szCs w:val="28"/>
          <w:lang w:eastAsia="en-IN"/>
        </w:rPr>
      </w:pPr>
      <w:r>
        <w:rPr>
          <w:rFonts w:ascii="Arial" w:hAnsi="Arial"/>
          <w:lang w:eastAsia="en-IN"/>
        </w:rPr>
        <w:br w:type="page"/>
      </w:r>
      <w:r w:rsidRPr="00C9559D">
        <w:rPr>
          <w:rFonts w:ascii="Arial Black" w:hAnsi="Arial Black"/>
          <w:sz w:val="28"/>
          <w:szCs w:val="28"/>
          <w:lang w:eastAsia="en-IN"/>
        </w:rPr>
        <w:t>ADDITIONAL INFORMATION</w:t>
      </w:r>
    </w:p>
    <w:p w:rsidR="00176ADC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</w:p>
    <w:p w:rsidR="00176ADC" w:rsidRPr="009115D0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sz w:val="8"/>
          <w:lang w:eastAsia="en-IN"/>
        </w:rPr>
      </w:pPr>
      <w:r w:rsidRPr="00DE12AA">
        <w:rPr>
          <w:rFonts w:ascii="Arial" w:hAnsi="Arial"/>
          <w:lang w:eastAsia="en-IN"/>
        </w:rPr>
        <w:t>1.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Name of the applicant</w:t>
      </w:r>
      <w:r>
        <w:rPr>
          <w:rFonts w:ascii="Arial" w:hAnsi="Arial"/>
          <w:lang w:eastAsia="en-IN"/>
        </w:rPr>
        <w:tab/>
        <w:t>: ………………………………………..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2.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Name of the post applied for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specifying</w:t>
      </w:r>
      <w:r>
        <w:rPr>
          <w:rFonts w:ascii="Arial" w:hAnsi="Arial"/>
          <w:lang w:eastAsia="en-IN"/>
        </w:rPr>
        <w:tab/>
        <w:t>: ………………………………………..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the discipline.</w:t>
      </w:r>
      <w:r>
        <w:rPr>
          <w:rFonts w:ascii="Arial" w:hAnsi="Arial"/>
          <w:lang w:eastAsia="en-IN"/>
        </w:rPr>
        <w:tab/>
        <w:t xml:space="preserve">  ………………………………………..</w:t>
      </w:r>
    </w:p>
    <w:p w:rsidR="00176ADC" w:rsidRPr="009115D0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sz w:val="6"/>
          <w:lang w:eastAsia="en-IN"/>
        </w:rPr>
      </w:pP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3.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Item No.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………………………………………..  </w:t>
      </w:r>
    </w:p>
    <w:p w:rsidR="00176ADC" w:rsidRPr="009115D0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sz w:val="6"/>
          <w:lang w:eastAsia="en-IN"/>
        </w:rPr>
      </w:pPr>
    </w:p>
    <w:p w:rsidR="00176ADC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4.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Category applied for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: (Unreserved/ /SC/ ST/ OBC/ 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  <w:t xml:space="preserve">   </w:t>
      </w:r>
      <w:r w:rsidRPr="00DE12AA">
        <w:rPr>
          <w:rFonts w:ascii="Arial" w:hAnsi="Arial"/>
          <w:lang w:eastAsia="en-IN"/>
        </w:rPr>
        <w:t>Handicap/ Woman)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5. 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(a)Are you a bonafide resident of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………………………………..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</w:t>
      </w:r>
      <w:r w:rsidRPr="00DE12AA">
        <w:rPr>
          <w:rFonts w:ascii="Arial" w:hAnsi="Arial"/>
          <w:lang w:eastAsia="en-IN"/>
        </w:rPr>
        <w:t>Madhya Pradesh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(b)If yes state the place of residence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(i) </w:t>
      </w:r>
      <w:r>
        <w:rPr>
          <w:rFonts w:ascii="Arial" w:hAnsi="Arial"/>
          <w:lang w:eastAsia="en-IN"/>
        </w:rPr>
        <w:t xml:space="preserve">  </w:t>
      </w:r>
      <w:r w:rsidRPr="00DE12AA">
        <w:rPr>
          <w:rFonts w:ascii="Arial" w:hAnsi="Arial"/>
          <w:lang w:eastAsia="en-IN"/>
        </w:rPr>
        <w:t>Village/Town/City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………………………………………..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(ii) 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Tahsil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………………………………………..</w:t>
      </w:r>
    </w:p>
    <w:p w:rsidR="00176ADC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(iii) </w:t>
      </w:r>
      <w:r w:rsidRPr="00DE12AA">
        <w:rPr>
          <w:rFonts w:ascii="Arial" w:hAnsi="Arial"/>
          <w:lang w:eastAsia="en-IN"/>
        </w:rPr>
        <w:t>District</w:t>
      </w:r>
      <w:r>
        <w:rPr>
          <w:rFonts w:ascii="Arial" w:hAnsi="Arial"/>
          <w:lang w:eastAsia="en-IN"/>
        </w:rPr>
        <w:tab/>
        <w:t>: ………………………………………..</w:t>
      </w:r>
    </w:p>
    <w:p w:rsidR="00176ADC" w:rsidRPr="009115D0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sz w:val="8"/>
          <w:lang w:eastAsia="en-IN"/>
        </w:rPr>
      </w:pP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(Please furnish a certificate from the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officer/ authority and on the form as</w:t>
      </w:r>
    </w:p>
    <w:p w:rsidR="00176ADC" w:rsidRPr="00DE12AA" w:rsidRDefault="00176ADC" w:rsidP="00F66DCF">
      <w:pPr>
        <w:tabs>
          <w:tab w:val="left" w:pos="540"/>
          <w:tab w:val="left" w:pos="5040"/>
        </w:tabs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prescribed by the Govt. of Madhya</w:t>
      </w:r>
    </w:p>
    <w:p w:rsidR="00176ADC" w:rsidRPr="00DE12AA" w:rsidRDefault="00176ADC" w:rsidP="00F66DCF">
      <w:pPr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Pradesh)</w:t>
      </w:r>
    </w:p>
    <w:p w:rsidR="00176ADC" w:rsidRDefault="00176ADC" w:rsidP="00F66DCF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tabs>
          <w:tab w:val="left" w:pos="360"/>
          <w:tab w:val="left" w:pos="720"/>
        </w:tabs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6.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(a)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 xml:space="preserve">Are you a member of Scheduled 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 w:rsidRPr="00157A97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>………………………………………..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Caste or Scheduled Tribe or Other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Backward Classes, which have been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included in the lists of SC/ST/OBCs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notified for Madhya Pradesh ?</w:t>
      </w:r>
    </w:p>
    <w:p w:rsidR="00176ADC" w:rsidRDefault="00176ADC" w:rsidP="00F66DCF">
      <w:pPr>
        <w:spacing w:after="0" w:line="240" w:lineRule="auto"/>
        <w:rPr>
          <w:rFonts w:ascii="Arial" w:hAnsi="Arial"/>
          <w:sz w:val="8"/>
          <w:lang w:eastAsia="en-IN"/>
        </w:rPr>
      </w:pPr>
    </w:p>
    <w:p w:rsidR="00176ADC" w:rsidRPr="009115D0" w:rsidRDefault="00176ADC" w:rsidP="00F66DCF">
      <w:pPr>
        <w:spacing w:after="0" w:line="240" w:lineRule="auto"/>
        <w:rPr>
          <w:rFonts w:ascii="Arial" w:hAnsi="Arial"/>
          <w:sz w:val="8"/>
          <w:lang w:eastAsia="en-IN"/>
        </w:rPr>
      </w:pPr>
    </w:p>
    <w:p w:rsidR="00176ADC" w:rsidRPr="00DE12AA" w:rsidRDefault="00176ADC" w:rsidP="00F66DCF">
      <w:pPr>
        <w:tabs>
          <w:tab w:val="left" w:pos="360"/>
        </w:tabs>
        <w:spacing w:after="0" w:line="240" w:lineRule="auto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(b)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If yes, please give the name of the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 w:rsidRPr="00C9559D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>………………………………………..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caste or tribe or backward class and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in support thereof, please furnish a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certificate from the Officer /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Authority and on the form as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prescribed by the Govt. of Madhya</w:t>
      </w:r>
    </w:p>
    <w:p w:rsidR="00176ADC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Pradesh.</w:t>
      </w:r>
    </w:p>
    <w:p w:rsidR="00176ADC" w:rsidRPr="00DE12AA" w:rsidRDefault="00176ADC" w:rsidP="00F66DCF">
      <w:pPr>
        <w:spacing w:after="0" w:line="240" w:lineRule="auto"/>
        <w:ind w:left="720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7.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(a)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Father’s name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………………………………………..</w:t>
      </w:r>
    </w:p>
    <w:p w:rsidR="00176ADC" w:rsidRDefault="00176ADC" w:rsidP="00F66DCF">
      <w:pPr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(b)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Address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</w:t>
      </w:r>
      <w:r>
        <w:rPr>
          <w:rFonts w:ascii="Arial" w:hAnsi="Arial"/>
          <w:lang w:eastAsia="en-IN"/>
        </w:rPr>
        <w:t xml:space="preserve"> ………………………………………..</w:t>
      </w:r>
    </w:p>
    <w:p w:rsidR="00176ADC" w:rsidRDefault="00176ADC" w:rsidP="00F66DCF">
      <w:pPr>
        <w:spacing w:after="0" w:line="240" w:lineRule="auto"/>
        <w:ind w:left="3600" w:firstLine="72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</w:t>
      </w:r>
    </w:p>
    <w:p w:rsidR="00176ADC" w:rsidRPr="00DE12AA" w:rsidRDefault="00176ADC" w:rsidP="00F66DCF">
      <w:pPr>
        <w:spacing w:after="0" w:line="240" w:lineRule="auto"/>
        <w:ind w:left="3600" w:firstLine="72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</w:t>
      </w:r>
    </w:p>
    <w:p w:rsidR="00176ADC" w:rsidRDefault="00176ADC" w:rsidP="00F66DCF">
      <w:pPr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(c)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Occupation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:.</w:t>
      </w:r>
    </w:p>
    <w:p w:rsidR="00176ADC" w:rsidRPr="00DE12AA" w:rsidRDefault="00176ADC" w:rsidP="00F66DCF">
      <w:pPr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 xml:space="preserve"> </w:t>
      </w:r>
      <w:r>
        <w:rPr>
          <w:rFonts w:ascii="Arial" w:hAnsi="Arial"/>
          <w:lang w:eastAsia="en-IN"/>
        </w:rPr>
        <w:t xml:space="preserve">          </w:t>
      </w:r>
      <w:r w:rsidRPr="00DE12AA">
        <w:rPr>
          <w:rFonts w:ascii="Arial" w:hAnsi="Arial"/>
          <w:lang w:eastAsia="en-IN"/>
        </w:rPr>
        <w:t>(If expired, state his last address and</w:t>
      </w:r>
    </w:p>
    <w:p w:rsidR="00176ADC" w:rsidRPr="00DE12AA" w:rsidRDefault="00176ADC" w:rsidP="00F66DCF">
      <w:pPr>
        <w:spacing w:after="0" w:line="240" w:lineRule="auto"/>
        <w:ind w:firstLine="720"/>
        <w:rPr>
          <w:rFonts w:ascii="Arial" w:hAnsi="Arial"/>
          <w:lang w:eastAsia="en-IN"/>
        </w:rPr>
      </w:pPr>
      <w:r>
        <w:rPr>
          <w:rFonts w:ascii="Arial" w:hAnsi="Arial"/>
          <w:lang w:eastAsia="en-IN"/>
        </w:rPr>
        <w:t xml:space="preserve">           </w:t>
      </w:r>
      <w:r w:rsidRPr="00DE12AA">
        <w:rPr>
          <w:rFonts w:ascii="Arial" w:hAnsi="Arial"/>
          <w:lang w:eastAsia="en-IN"/>
        </w:rPr>
        <w:t>occupation before death)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:...................................................................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8.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Title of Thesis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:...................................................................</w:t>
      </w:r>
    </w:p>
    <w:p w:rsidR="00176ADC" w:rsidRPr="00DE12AA" w:rsidRDefault="00176ADC" w:rsidP="00F66DCF">
      <w:pPr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(a)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Master’s degree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:...................................................................</w:t>
      </w:r>
    </w:p>
    <w:p w:rsidR="00176ADC" w:rsidRDefault="00176ADC" w:rsidP="00F66DCF">
      <w:pPr>
        <w:spacing w:after="0" w:line="240" w:lineRule="auto"/>
        <w:ind w:left="3600"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</w:t>
      </w:r>
    </w:p>
    <w:p w:rsidR="00176ADC" w:rsidRPr="00DE12AA" w:rsidRDefault="00176ADC" w:rsidP="00F66DCF">
      <w:pPr>
        <w:spacing w:after="0" w:line="240" w:lineRule="auto"/>
        <w:ind w:left="3600" w:firstLine="720"/>
        <w:rPr>
          <w:rFonts w:ascii="Arial" w:hAnsi="Arial"/>
          <w:lang w:eastAsia="en-IN"/>
        </w:rPr>
      </w:pPr>
    </w:p>
    <w:p w:rsidR="00176ADC" w:rsidRPr="00DE12AA" w:rsidRDefault="00176ADC" w:rsidP="00F66DCF">
      <w:pPr>
        <w:spacing w:after="0" w:line="240" w:lineRule="auto"/>
        <w:ind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(b)</w:t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Doctorate degree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DE12AA">
        <w:rPr>
          <w:rFonts w:ascii="Arial" w:hAnsi="Arial"/>
          <w:lang w:eastAsia="en-IN"/>
        </w:rPr>
        <w:t>:...................................................................</w:t>
      </w:r>
    </w:p>
    <w:p w:rsidR="00176ADC" w:rsidRPr="00DE12AA" w:rsidRDefault="00176ADC" w:rsidP="00F66DCF">
      <w:pPr>
        <w:spacing w:after="0" w:line="240" w:lineRule="auto"/>
        <w:ind w:left="3600" w:firstLine="720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......................................................................</w:t>
      </w: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Pr="00D80FB2" w:rsidRDefault="00176ADC" w:rsidP="00F66DCF">
      <w:pPr>
        <w:spacing w:after="0" w:line="240" w:lineRule="auto"/>
        <w:rPr>
          <w:rFonts w:ascii="Arial" w:hAnsi="Arial"/>
          <w:lang w:eastAsia="en-IN"/>
        </w:rPr>
      </w:pPr>
      <w:r w:rsidRPr="00DE12AA">
        <w:rPr>
          <w:rFonts w:ascii="Arial" w:hAnsi="Arial"/>
          <w:lang w:eastAsia="en-IN"/>
        </w:rPr>
        <w:t>Place :</w:t>
      </w:r>
      <w:r>
        <w:rPr>
          <w:rFonts w:ascii="Arial" w:hAnsi="Arial"/>
          <w:lang w:eastAsia="en-IN"/>
        </w:rPr>
        <w:t xml:space="preserve"> </w:t>
      </w:r>
      <w:r w:rsidRPr="00DE12AA">
        <w:rPr>
          <w:rFonts w:ascii="Arial" w:hAnsi="Arial"/>
          <w:lang w:eastAsia="en-IN"/>
        </w:rPr>
        <w:t>Date :</w:t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>
        <w:rPr>
          <w:rFonts w:ascii="Arial" w:hAnsi="Arial"/>
          <w:lang w:eastAsia="en-IN"/>
        </w:rPr>
        <w:tab/>
      </w:r>
      <w:r w:rsidRPr="00C9559D">
        <w:rPr>
          <w:rFonts w:ascii="Arial" w:hAnsi="Arial"/>
          <w:b/>
          <w:lang w:eastAsia="en-IN"/>
        </w:rPr>
        <w:t>Signature of the candidate</w:t>
      </w:r>
    </w:p>
    <w:p w:rsidR="00176ADC" w:rsidRDefault="00176ADC" w:rsidP="00F66DCF">
      <w:pPr>
        <w:widowControl w:val="0"/>
        <w:autoSpaceDE w:val="0"/>
        <w:autoSpaceDN w:val="0"/>
        <w:adjustRightInd w:val="0"/>
        <w:spacing w:after="0" w:line="270" w:lineRule="atLeast"/>
        <w:rPr>
          <w:color w:val="000000"/>
        </w:rPr>
      </w:pPr>
      <w:r>
        <w:rPr>
          <w:rFonts w:ascii="Arial" w:hAnsi="Arial"/>
          <w:b/>
          <w:lang w:eastAsia="en-IN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-1in;margin-top:-44.25pt;width:595pt;height:838.75pt;z-index:-251657216;visibility:visible;mso-position-horizontal-relative:margin;mso-position-vertical-relative:margin" o:allowincell="f" stroked="t" strokeweight=".25pt">
            <v:imagedata r:id="rId8" o:title=""/>
            <w10:wrap anchorx="margin" anchory="margin"/>
          </v:shape>
        </w:pict>
      </w:r>
      <w:r>
        <w:rPr>
          <w:color w:val="000000"/>
        </w:rPr>
        <w:t xml:space="preserve">A tentative list of enclosures to facilitate the preparation of statement of annexure which may be still exhaustive </w:t>
      </w:r>
    </w:p>
    <w:p w:rsidR="00176ADC" w:rsidRDefault="00176ADC" w:rsidP="00F66DCF">
      <w:pPr>
        <w:framePr w:wrap="auto" w:vAnchor="page" w:hAnchor="page" w:x="4206" w:y="1242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List of Enclosures Or Annexure </w:t>
      </w:r>
    </w:p>
    <w:p w:rsidR="00176ADC" w:rsidRDefault="00176ADC" w:rsidP="00F66DCF">
      <w:pPr>
        <w:framePr w:wrap="auto" w:vAnchor="page" w:hAnchor="page" w:x="632" w:y="1798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Candidates Name ……………………..    Post …………………… Discipline ……………. </w:t>
      </w:r>
    </w:p>
    <w:p w:rsidR="00176ADC" w:rsidRDefault="00176ADC" w:rsidP="00F66DCF">
      <w:pPr>
        <w:framePr w:wrap="auto" w:vAnchor="page" w:hAnchor="page" w:x="632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S.</w:t>
      </w:r>
    </w:p>
    <w:p w:rsidR="00176ADC" w:rsidRDefault="00176ADC" w:rsidP="00F66DCF">
      <w:pPr>
        <w:framePr w:wrap="auto" w:vAnchor="page" w:hAnchor="page" w:x="3801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Particulars of Annexure (proof)</w:t>
      </w:r>
    </w:p>
    <w:p w:rsidR="00176ADC" w:rsidRDefault="00176ADC" w:rsidP="00F66DCF">
      <w:pPr>
        <w:framePr w:wrap="auto" w:vAnchor="page" w:hAnchor="page" w:x="9207" w:y="235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Enclosure</w:t>
      </w:r>
    </w:p>
    <w:p w:rsidR="00176ADC" w:rsidRDefault="00176ADC" w:rsidP="00F66DCF">
      <w:pPr>
        <w:framePr w:wrap="auto" w:vAnchor="page" w:hAnchor="page" w:x="632" w:y="262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No.</w:t>
      </w:r>
    </w:p>
    <w:p w:rsidR="00176ADC" w:rsidRDefault="00176ADC" w:rsidP="00F66DCF">
      <w:pPr>
        <w:framePr w:wrap="auto" w:vAnchor="page" w:hAnchor="page" w:x="9207" w:y="2623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Page No.</w:t>
      </w:r>
    </w:p>
    <w:p w:rsidR="00176ADC" w:rsidRDefault="00176ADC" w:rsidP="00F66DCF">
      <w:pPr>
        <w:framePr w:wrap="auto" w:vAnchor="page" w:hAnchor="page" w:x="751" w:y="292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</w:t>
      </w:r>
    </w:p>
    <w:p w:rsidR="00176ADC" w:rsidRDefault="00176ADC" w:rsidP="00F66DCF">
      <w:pPr>
        <w:framePr w:wrap="auto" w:vAnchor="page" w:hAnchor="page" w:x="1878" w:y="292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Bank Draft</w:t>
      </w:r>
    </w:p>
    <w:p w:rsidR="00176ADC" w:rsidRDefault="00176ADC" w:rsidP="00F66DCF">
      <w:pPr>
        <w:framePr w:wrap="auto" w:vAnchor="page" w:hAnchor="page" w:x="751" w:y="320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2</w:t>
      </w:r>
    </w:p>
    <w:p w:rsidR="00176ADC" w:rsidRDefault="00176ADC" w:rsidP="00F66DCF">
      <w:pPr>
        <w:framePr w:wrap="auto" w:vAnchor="page" w:hAnchor="page" w:x="1878" w:y="320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Date of Birth</w:t>
      </w:r>
    </w:p>
    <w:p w:rsidR="00176ADC" w:rsidRDefault="00176ADC" w:rsidP="00F66DCF">
      <w:pPr>
        <w:framePr w:wrap="auto" w:vAnchor="page" w:hAnchor="page" w:x="751" w:y="349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3</w:t>
      </w:r>
    </w:p>
    <w:p w:rsidR="00176ADC" w:rsidRDefault="00176ADC" w:rsidP="00F66DCF">
      <w:pPr>
        <w:framePr w:wrap="auto" w:vAnchor="page" w:hAnchor="page" w:x="1878" w:y="349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Caste Category Certificate</w:t>
      </w:r>
    </w:p>
    <w:p w:rsidR="00176ADC" w:rsidRDefault="00176ADC" w:rsidP="00F66DCF">
      <w:pPr>
        <w:framePr w:wrap="auto" w:vAnchor="page" w:hAnchor="page" w:x="1878" w:y="376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(Also mention category if belonging to SC/ST/OBC of M.P. State)</w:t>
      </w:r>
    </w:p>
    <w:p w:rsidR="00176ADC" w:rsidRDefault="00176ADC" w:rsidP="00F66DCF">
      <w:pPr>
        <w:framePr w:wrap="auto" w:vAnchor="page" w:hAnchor="page" w:x="751" w:y="40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4</w:t>
      </w:r>
    </w:p>
    <w:p w:rsidR="00176ADC" w:rsidRDefault="00176ADC" w:rsidP="00F66DCF">
      <w:pPr>
        <w:framePr w:wrap="auto" w:vAnchor="page" w:hAnchor="page" w:x="1878" w:y="40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Bonafide Residence of M.P. Certificate</w:t>
      </w:r>
    </w:p>
    <w:p w:rsidR="00176ADC" w:rsidRDefault="00176ADC" w:rsidP="00F66DCF">
      <w:pPr>
        <w:framePr w:wrap="auto" w:vAnchor="page" w:hAnchor="page" w:x="751" w:y="433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5</w:t>
      </w:r>
    </w:p>
    <w:p w:rsidR="00176ADC" w:rsidRDefault="00176ADC" w:rsidP="00F66DCF">
      <w:pPr>
        <w:framePr w:wrap="auto" w:vAnchor="page" w:hAnchor="page" w:x="1878" w:y="433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Academic Qualification</w:t>
      </w:r>
    </w:p>
    <w:p w:rsidR="00176ADC" w:rsidRDefault="00176ADC" w:rsidP="00F66DCF">
      <w:pPr>
        <w:framePr w:wrap="auto" w:vAnchor="page" w:hAnchor="page" w:x="1262" w:y="46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(A)</w:t>
      </w:r>
    </w:p>
    <w:p w:rsidR="00176ADC" w:rsidRDefault="00176ADC" w:rsidP="00F66DCF">
      <w:pPr>
        <w:framePr w:wrap="auto" w:vAnchor="page" w:hAnchor="page" w:x="1878" w:y="465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 School/Secondary mark sheet/grade sheet</w:t>
      </w:r>
    </w:p>
    <w:p w:rsidR="00176ADC" w:rsidRDefault="00176ADC" w:rsidP="00F66DCF">
      <w:pPr>
        <w:framePr w:wrap="auto" w:vAnchor="page" w:hAnchor="page" w:x="1262" w:y="499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(B)</w:t>
      </w:r>
    </w:p>
    <w:p w:rsidR="00176ADC" w:rsidRDefault="00176ADC" w:rsidP="00F66DCF">
      <w:pPr>
        <w:framePr w:wrap="auto" w:vAnchor="page" w:hAnchor="page" w:x="1878" w:y="499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 School/Secondary Certificate</w:t>
      </w:r>
    </w:p>
    <w:p w:rsidR="00176ADC" w:rsidRDefault="00176ADC" w:rsidP="00F66DCF">
      <w:pPr>
        <w:framePr w:wrap="auto" w:vAnchor="page" w:hAnchor="page" w:x="1262" w:y="529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(C)</w:t>
      </w:r>
    </w:p>
    <w:p w:rsidR="00176ADC" w:rsidRDefault="00176ADC" w:rsidP="00F66DCF">
      <w:pPr>
        <w:framePr w:wrap="auto" w:vAnchor="page" w:hAnchor="page" w:x="1878" w:y="558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sheet</w:t>
      </w:r>
    </w:p>
    <w:p w:rsidR="00176ADC" w:rsidRDefault="00176ADC" w:rsidP="00F66DCF">
      <w:pPr>
        <w:framePr w:wrap="auto" w:vAnchor="page" w:hAnchor="page" w:x="1277" w:y="63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(E)</w:t>
      </w:r>
    </w:p>
    <w:p w:rsidR="00176ADC" w:rsidRDefault="00176ADC" w:rsidP="00F66DCF">
      <w:pPr>
        <w:framePr w:wrap="auto" w:vAnchor="page" w:hAnchor="page" w:x="1878" w:y="63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Graduation mark sheet/grade sheet</w:t>
      </w:r>
    </w:p>
    <w:p w:rsidR="00176ADC" w:rsidRDefault="00176ADC" w:rsidP="00F66DCF">
      <w:pPr>
        <w:framePr w:wrap="auto" w:vAnchor="page" w:hAnchor="page" w:x="1277" w:y="66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(F)</w:t>
      </w:r>
    </w:p>
    <w:p w:rsidR="00176ADC" w:rsidRDefault="00176ADC" w:rsidP="00F66DCF">
      <w:pPr>
        <w:framePr w:wrap="auto" w:vAnchor="page" w:hAnchor="page" w:x="1878" w:y="66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Graduation degree</w:t>
      </w:r>
    </w:p>
    <w:p w:rsidR="00176ADC" w:rsidRDefault="00176ADC" w:rsidP="00F66DCF">
      <w:pPr>
        <w:framePr w:h="346" w:hRule="exact" w:wrap="auto" w:vAnchor="page" w:hAnchor="page" w:x="1262" w:y="691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(G)</w:t>
      </w:r>
    </w:p>
    <w:p w:rsidR="00176ADC" w:rsidRDefault="00176ADC" w:rsidP="00F66DCF">
      <w:pPr>
        <w:framePr w:wrap="auto" w:vAnchor="page" w:hAnchor="page" w:x="1262" w:y="729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(H)</w:t>
      </w:r>
    </w:p>
    <w:p w:rsidR="00176ADC" w:rsidRDefault="00176ADC" w:rsidP="00F66DCF">
      <w:pPr>
        <w:framePr w:wrap="auto" w:vAnchor="page" w:hAnchor="page" w:x="1878" w:y="729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Post Graduation degree</w:t>
      </w:r>
    </w:p>
    <w:p w:rsidR="00176ADC" w:rsidRDefault="00176ADC" w:rsidP="00F66DCF">
      <w:pPr>
        <w:framePr w:wrap="auto" w:vAnchor="page" w:hAnchor="page" w:x="1307" w:y="757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(I)</w:t>
      </w:r>
    </w:p>
    <w:p w:rsidR="00176ADC" w:rsidRDefault="00176ADC" w:rsidP="00F66DCF">
      <w:pPr>
        <w:framePr w:wrap="auto" w:vAnchor="page" w:hAnchor="page" w:x="1878" w:y="757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Ph.D. mark sheet/grade sheet</w:t>
      </w:r>
    </w:p>
    <w:p w:rsidR="00176ADC" w:rsidRDefault="00176ADC" w:rsidP="00F66DCF">
      <w:pPr>
        <w:framePr w:wrap="auto" w:vAnchor="page" w:hAnchor="page" w:x="1292" w:y="795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(J)</w:t>
      </w:r>
    </w:p>
    <w:p w:rsidR="00176ADC" w:rsidRDefault="00176ADC" w:rsidP="00F66DCF">
      <w:pPr>
        <w:framePr w:wrap="auto" w:vAnchor="page" w:hAnchor="page" w:x="1878" w:y="795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Ph.D. degree</w:t>
      </w:r>
    </w:p>
    <w:p w:rsidR="00176ADC" w:rsidRDefault="00176ADC" w:rsidP="00F66DCF">
      <w:pPr>
        <w:framePr w:wrap="auto" w:vAnchor="page" w:hAnchor="page" w:x="1262" w:y="83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(K)</w:t>
      </w:r>
    </w:p>
    <w:p w:rsidR="00176ADC" w:rsidRDefault="00176ADC" w:rsidP="00F66DCF">
      <w:pPr>
        <w:framePr w:wrap="auto" w:vAnchor="page" w:hAnchor="page" w:x="1878" w:y="83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 degree/Diploma/certificate</w:t>
      </w:r>
    </w:p>
    <w:p w:rsidR="00176ADC" w:rsidRDefault="00176ADC" w:rsidP="00F66DCF">
      <w:pPr>
        <w:framePr w:wrap="auto" w:vAnchor="page" w:hAnchor="page" w:x="1277" w:y="862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(L)</w:t>
      </w:r>
    </w:p>
    <w:p w:rsidR="00176ADC" w:rsidRDefault="00176ADC" w:rsidP="00F66DCF">
      <w:pPr>
        <w:framePr w:wrap="auto" w:vAnchor="page" w:hAnchor="page" w:x="1878" w:y="862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NET/SET certificate</w:t>
      </w:r>
    </w:p>
    <w:p w:rsidR="00176ADC" w:rsidRDefault="00176ADC" w:rsidP="00F66DCF">
      <w:pPr>
        <w:framePr w:wrap="auto" w:vAnchor="page" w:hAnchor="page" w:x="1232" w:y="8914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(M)</w:t>
      </w:r>
    </w:p>
    <w:p w:rsidR="00176ADC" w:rsidRDefault="00176ADC" w:rsidP="00F66DCF">
      <w:pPr>
        <w:framePr w:wrap="auto" w:vAnchor="page" w:hAnchor="page" w:x="1262" w:y="925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(N)</w:t>
      </w:r>
    </w:p>
    <w:p w:rsidR="00176ADC" w:rsidRDefault="00176ADC" w:rsidP="00F66DCF">
      <w:pPr>
        <w:framePr w:wrap="auto" w:vAnchor="page" w:hAnchor="page" w:x="1878" w:y="925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Study fellowships (Jr./Sr./Post Doctoral/others)</w:t>
      </w:r>
    </w:p>
    <w:p w:rsidR="00176ADC" w:rsidRDefault="00176ADC" w:rsidP="00F66DCF">
      <w:pPr>
        <w:framePr w:wrap="auto" w:vAnchor="page" w:hAnchor="page" w:x="751" w:y="954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6</w:t>
      </w:r>
    </w:p>
    <w:p w:rsidR="00176ADC" w:rsidRDefault="00176ADC" w:rsidP="00F66DCF">
      <w:pPr>
        <w:framePr w:wrap="auto" w:vAnchor="page" w:hAnchor="page" w:x="1878" w:y="954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Awards</w:t>
      </w:r>
    </w:p>
    <w:p w:rsidR="00176ADC" w:rsidRDefault="00176ADC" w:rsidP="00F66DCF">
      <w:pPr>
        <w:framePr w:wrap="auto" w:vAnchor="page" w:hAnchor="page" w:x="751" w:y="98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7</w:t>
      </w:r>
    </w:p>
    <w:p w:rsidR="00176ADC" w:rsidRDefault="00176ADC" w:rsidP="00F66DCF">
      <w:pPr>
        <w:framePr w:wrap="auto" w:vAnchor="page" w:hAnchor="page" w:x="1878" w:y="98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Honours/ Recognitions</w:t>
      </w:r>
    </w:p>
    <w:p w:rsidR="00176ADC" w:rsidRDefault="00176ADC" w:rsidP="00F66DCF">
      <w:pPr>
        <w:framePr w:wrap="auto" w:vAnchor="page" w:hAnchor="page" w:x="751" w:y="101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8</w:t>
      </w:r>
    </w:p>
    <w:p w:rsidR="00176ADC" w:rsidRDefault="00176ADC" w:rsidP="00F66DCF">
      <w:pPr>
        <w:framePr w:wrap="auto" w:vAnchor="page" w:hAnchor="page" w:x="1878" w:y="10130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Professional Bodies fellowships</w:t>
      </w:r>
    </w:p>
    <w:p w:rsidR="00176ADC" w:rsidRDefault="00176ADC" w:rsidP="00F66DCF">
      <w:pPr>
        <w:framePr w:wrap="auto" w:vAnchor="page" w:hAnchor="page" w:x="751" w:y="1041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9</w:t>
      </w:r>
    </w:p>
    <w:p w:rsidR="00176ADC" w:rsidRDefault="00176ADC" w:rsidP="00F66DCF">
      <w:pPr>
        <w:framePr w:wrap="auto" w:vAnchor="page" w:hAnchor="page" w:x="1878" w:y="10415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Trainings attended/participated</w:t>
      </w:r>
    </w:p>
    <w:p w:rsidR="00176ADC" w:rsidRDefault="00176ADC" w:rsidP="00F66DCF">
      <w:pPr>
        <w:framePr w:wrap="auto" w:vAnchor="page" w:hAnchor="page" w:x="691" w:y="1070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10</w:t>
      </w:r>
    </w:p>
    <w:p w:rsidR="00176ADC" w:rsidRDefault="00176ADC" w:rsidP="00F66DCF">
      <w:pPr>
        <w:framePr w:wrap="auto" w:vAnchor="page" w:hAnchor="page" w:x="1878" w:y="1070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Winter/ Summer school attended/participated</w:t>
      </w:r>
    </w:p>
    <w:p w:rsidR="00176ADC" w:rsidRDefault="00176ADC" w:rsidP="00F66DCF">
      <w:pPr>
        <w:framePr w:wrap="auto" w:vAnchor="page" w:hAnchor="page" w:x="691" w:y="10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11</w:t>
      </w:r>
    </w:p>
    <w:p w:rsidR="00176ADC" w:rsidRDefault="00176ADC" w:rsidP="00F66DCF">
      <w:pPr>
        <w:framePr w:wrap="auto" w:vAnchor="page" w:hAnchor="page" w:x="1878" w:y="10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Seminar/Symposia attended/participated</w:t>
      </w:r>
    </w:p>
    <w:p w:rsidR="00176ADC" w:rsidRDefault="00176ADC" w:rsidP="00F66DCF">
      <w:pPr>
        <w:framePr w:wrap="auto" w:vAnchor="page" w:hAnchor="page" w:x="691" w:y="112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12</w:t>
      </w:r>
    </w:p>
    <w:p w:rsidR="00176ADC" w:rsidRDefault="00176ADC" w:rsidP="00F66DCF">
      <w:pPr>
        <w:framePr w:wrap="auto" w:vAnchor="page" w:hAnchor="page" w:x="1878" w:y="112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Trainings organized</w:t>
      </w:r>
    </w:p>
    <w:p w:rsidR="00176ADC" w:rsidRDefault="00176ADC" w:rsidP="00F66DCF">
      <w:pPr>
        <w:framePr w:wrap="auto" w:vAnchor="page" w:hAnchor="page" w:x="691" w:y="1155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13</w:t>
      </w:r>
    </w:p>
    <w:p w:rsidR="00176ADC" w:rsidRDefault="00176ADC" w:rsidP="00F66DCF">
      <w:pPr>
        <w:framePr w:wrap="auto" w:vAnchor="page" w:hAnchor="page" w:x="1878" w:y="1155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Winter/ Summer school organized</w:t>
      </w:r>
    </w:p>
    <w:p w:rsidR="00176ADC" w:rsidRDefault="00176ADC" w:rsidP="00F66DCF">
      <w:pPr>
        <w:framePr w:wrap="auto" w:vAnchor="page" w:hAnchor="page" w:x="691" w:y="118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14</w:t>
      </w:r>
    </w:p>
    <w:p w:rsidR="00176ADC" w:rsidRDefault="00176ADC" w:rsidP="00F66DCF">
      <w:pPr>
        <w:framePr w:wrap="auto" w:vAnchor="page" w:hAnchor="page" w:x="1878" w:y="118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Seminar/Symposia organized</w:t>
      </w:r>
    </w:p>
    <w:p w:rsidR="00176ADC" w:rsidRDefault="00176ADC" w:rsidP="00F66DCF">
      <w:pPr>
        <w:framePr w:wrap="auto" w:vAnchor="page" w:hAnchor="page" w:x="691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15</w:t>
      </w:r>
    </w:p>
    <w:p w:rsidR="00176ADC" w:rsidRDefault="00176ADC" w:rsidP="00F66DCF">
      <w:pPr>
        <w:framePr w:wrap="auto" w:vAnchor="page" w:hAnchor="page" w:x="1202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(A)</w:t>
      </w:r>
    </w:p>
    <w:p w:rsidR="00176ADC" w:rsidRDefault="00176ADC" w:rsidP="00F66DCF">
      <w:pPr>
        <w:framePr w:wrap="auto" w:vAnchor="page" w:hAnchor="page" w:x="1878" w:y="1212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Publications in NAAS rated Journals</w:t>
      </w:r>
    </w:p>
    <w:p w:rsidR="00176ADC" w:rsidRDefault="00176ADC" w:rsidP="00F66DCF">
      <w:pPr>
        <w:framePr w:wrap="auto" w:vAnchor="page" w:hAnchor="page" w:x="1202" w:y="1248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(B)</w:t>
      </w:r>
    </w:p>
    <w:p w:rsidR="00176ADC" w:rsidRDefault="00176ADC" w:rsidP="00F66DCF">
      <w:pPr>
        <w:framePr w:wrap="auto" w:vAnchor="page" w:hAnchor="page" w:x="1878" w:y="12487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 Publication</w:t>
      </w:r>
    </w:p>
    <w:p w:rsidR="00176ADC" w:rsidRDefault="00176ADC" w:rsidP="00F66DCF">
      <w:pPr>
        <w:framePr w:wrap="auto" w:vAnchor="page" w:hAnchor="page" w:x="691" w:y="12772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16</w:t>
      </w:r>
    </w:p>
    <w:p w:rsidR="00176ADC" w:rsidRDefault="00176ADC" w:rsidP="00F66DCF">
      <w:pPr>
        <w:framePr w:wrap="auto" w:vAnchor="page" w:hAnchor="page" w:x="1878" w:y="12772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Service experience</w:t>
      </w:r>
    </w:p>
    <w:p w:rsidR="00176ADC" w:rsidRDefault="00176ADC" w:rsidP="00F66DCF">
      <w:pPr>
        <w:framePr w:wrap="auto" w:vAnchor="page" w:hAnchor="page" w:x="691" w:y="1305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17</w:t>
      </w:r>
    </w:p>
    <w:p w:rsidR="00176ADC" w:rsidRDefault="00176ADC" w:rsidP="00F66DCF">
      <w:pPr>
        <w:framePr w:wrap="auto" w:vAnchor="page" w:hAnchor="page" w:x="1878" w:y="1305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Co-Curricular and Extra- Curricular Activities</w:t>
      </w:r>
    </w:p>
    <w:p w:rsidR="00176ADC" w:rsidRDefault="00176ADC" w:rsidP="00F66DCF">
      <w:pPr>
        <w:framePr w:wrap="auto" w:vAnchor="page" w:hAnchor="page" w:x="691" w:y="1334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18</w:t>
      </w:r>
    </w:p>
    <w:p w:rsidR="00176ADC" w:rsidRDefault="00176ADC" w:rsidP="00F66DCF">
      <w:pPr>
        <w:framePr w:wrap="auto" w:vAnchor="page" w:hAnchor="page" w:x="1878" w:y="13343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Copy of order of sanction of externally funded projects</w:t>
      </w:r>
    </w:p>
    <w:p w:rsidR="00176ADC" w:rsidRDefault="00176ADC" w:rsidP="00F66DCF">
      <w:pPr>
        <w:framePr w:wrap="auto" w:vAnchor="page" w:hAnchor="page" w:x="691" w:y="136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19</w:t>
      </w:r>
    </w:p>
    <w:p w:rsidR="00176ADC" w:rsidRDefault="00176ADC" w:rsidP="00F66DCF">
      <w:pPr>
        <w:framePr w:wrap="auto" w:vAnchor="page" w:hAnchor="page" w:x="1878" w:y="13628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Others</w:t>
      </w:r>
    </w:p>
    <w:p w:rsidR="00176ADC" w:rsidRDefault="00176ADC" w:rsidP="00F66DCF">
      <w:pPr>
        <w:framePr w:wrap="auto" w:vAnchor="page" w:hAnchor="page" w:x="632" w:y="14739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Note: </w:t>
      </w:r>
      <w:r>
        <w:rPr>
          <w:color w:val="000000"/>
        </w:rPr>
        <w:t xml:space="preserve">Photo Copies of both front and reverse sides of document should be given, wherever required. </w:t>
      </w:r>
    </w:p>
    <w:p w:rsidR="00176ADC" w:rsidRPr="00DD5121" w:rsidRDefault="00176ADC" w:rsidP="00F66DCF">
      <w:pPr>
        <w:framePr w:wrap="auto" w:vAnchor="page" w:hAnchor="page" w:x="4206" w:y="1242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 w:rsidRPr="00DD5121">
        <w:rPr>
          <w:rFonts w:ascii="Times New Roman Bold" w:hAnsi="Times New Roman Bold" w:cs="Times New Roman Bold"/>
          <w:color w:val="000000"/>
        </w:rPr>
        <w:t xml:space="preserve">List of Enclosures Or Annexure </w:t>
      </w:r>
    </w:p>
    <w:p w:rsidR="00176ADC" w:rsidRDefault="00176ADC" w:rsidP="00F66DCF">
      <w:pPr>
        <w:framePr w:wrap="auto" w:vAnchor="page" w:hAnchor="page" w:x="632" w:y="1798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Candidates Name ……………………..    Post …………………… Discipline ……………. </w:t>
      </w:r>
    </w:p>
    <w:p w:rsidR="00176ADC" w:rsidRPr="00C9559D" w:rsidRDefault="00176ADC" w:rsidP="00F66DCF">
      <w:pPr>
        <w:spacing w:after="0" w:line="240" w:lineRule="auto"/>
        <w:rPr>
          <w:rFonts w:ascii="Arial" w:hAnsi="Arial"/>
          <w:b/>
          <w:lang w:eastAsia="en-IN"/>
        </w:rPr>
      </w:pPr>
    </w:p>
    <w:p w:rsidR="00176ADC" w:rsidRPr="00DE12AA" w:rsidRDefault="00176ADC" w:rsidP="00F66DCF">
      <w:pPr>
        <w:spacing w:after="0" w:line="240" w:lineRule="auto"/>
        <w:rPr>
          <w:rFonts w:ascii="Arial" w:hAnsi="Arial"/>
          <w:lang w:eastAsia="en-IN"/>
        </w:rPr>
      </w:pPr>
    </w:p>
    <w:p w:rsidR="00176ADC" w:rsidRDefault="00176ADC" w:rsidP="00F66DCF">
      <w:pPr>
        <w:framePr w:wrap="auto" w:vAnchor="page" w:hAnchor="page" w:x="1846" w:y="5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Higher Secondary/Sr.Hr. Secondary/ Intermediate/PUC certificate</w:t>
      </w:r>
    </w:p>
    <w:p w:rsidR="00176ADC" w:rsidRDefault="00176ADC" w:rsidP="00F66DCF">
      <w:pPr>
        <w:framePr w:wrap="auto" w:vAnchor="page" w:hAnchor="page" w:x="1262" w:y="5986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(D)</w:t>
      </w:r>
    </w:p>
    <w:p w:rsidR="00176ADC" w:rsidRDefault="00176ADC" w:rsidP="00F66DCF">
      <w:pPr>
        <w:framePr w:wrap="auto" w:vAnchor="page" w:hAnchor="page" w:x="1878" w:y="534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Higher Secondary/Sr.Hr. Secondary/ Intermediate/PUC mark sheet/ grade</w:t>
      </w:r>
    </w:p>
    <w:p w:rsidR="00176ADC" w:rsidRDefault="00176ADC" w:rsidP="00F66DCF">
      <w:pPr>
        <w:framePr w:wrap="auto" w:vAnchor="page" w:hAnchor="page" w:x="1878" w:y="696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Post Graduation mark sheet/grade sheet</w:t>
      </w:r>
    </w:p>
    <w:p w:rsidR="00176ADC" w:rsidRDefault="00176ADC" w:rsidP="00F66DCF">
      <w:pPr>
        <w:framePr w:wrap="auto" w:vAnchor="page" w:hAnchor="page" w:x="1878" w:y="8971"/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NCC/NSS C certificate</w:t>
      </w:r>
    </w:p>
    <w:p w:rsidR="00176ADC" w:rsidRDefault="00176ADC" w:rsidP="00F66DCF">
      <w:pPr>
        <w:framePr w:wrap="auto" w:vAnchor="page" w:hAnchor="page" w:x="7336" w:y="14469"/>
        <w:widowControl w:val="0"/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SIGNATURE OF CANDIDATE </w:t>
      </w:r>
    </w:p>
    <w:p w:rsidR="00176ADC" w:rsidRDefault="00176ADC" w:rsidP="0042116B">
      <w:pPr>
        <w:spacing w:after="0" w:line="240" w:lineRule="auto"/>
        <w:ind w:left="-360" w:right="-898" w:hanging="270"/>
        <w:jc w:val="center"/>
        <w:rPr>
          <w:b/>
          <w:sz w:val="28"/>
        </w:rPr>
      </w:pPr>
      <w:r>
        <w:br w:type="page"/>
      </w:r>
      <w:r>
        <w:rPr>
          <w:b/>
          <w:sz w:val="28"/>
        </w:rPr>
        <w:t>Informative g</w:t>
      </w:r>
      <w:r w:rsidRPr="00C3197C">
        <w:rPr>
          <w:b/>
          <w:sz w:val="28"/>
        </w:rPr>
        <w:t xml:space="preserve">uidelines </w:t>
      </w:r>
      <w:r>
        <w:rPr>
          <w:b/>
          <w:sz w:val="28"/>
        </w:rPr>
        <w:t xml:space="preserve">to facilitate the candidates for filling of application form </w:t>
      </w:r>
    </w:p>
    <w:p w:rsidR="00176ADC" w:rsidRPr="00CD3FC6" w:rsidRDefault="00176ADC" w:rsidP="00F66DCF">
      <w:pPr>
        <w:spacing w:after="0" w:line="240" w:lineRule="auto"/>
        <w:jc w:val="center"/>
        <w:rPr>
          <w:b/>
        </w:rPr>
      </w:pPr>
      <w:r>
        <w:rPr>
          <w:b/>
        </w:rPr>
        <w:t>(To</w:t>
      </w:r>
      <w:r w:rsidRPr="00CD3FC6">
        <w:rPr>
          <w:b/>
        </w:rPr>
        <w:t xml:space="preserve"> be </w:t>
      </w:r>
      <w:r>
        <w:rPr>
          <w:b/>
        </w:rPr>
        <w:t>by the candidate</w:t>
      </w:r>
      <w:r w:rsidRPr="00CD3FC6">
        <w:rPr>
          <w:b/>
        </w:rPr>
        <w:t xml:space="preserve"> filled for the purpose of convenience</w:t>
      </w:r>
      <w:r>
        <w:rPr>
          <w:b/>
        </w:rPr>
        <w:t>)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540"/>
        <w:gridCol w:w="6"/>
        <w:gridCol w:w="809"/>
        <w:gridCol w:w="16"/>
        <w:gridCol w:w="4029"/>
        <w:gridCol w:w="1437"/>
        <w:gridCol w:w="3223"/>
      </w:tblGrid>
      <w:tr w:rsidR="00176ADC" w:rsidRPr="00C44FF2">
        <w:tc>
          <w:tcPr>
            <w:tcW w:w="547" w:type="dxa"/>
            <w:gridSpan w:val="3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</w:t>
            </w: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b/>
              </w:rPr>
            </w:pPr>
            <w:r w:rsidRPr="00C44FF2">
              <w:rPr>
                <w:b/>
              </w:rPr>
              <w:t>Academic Background :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Bachelor degree  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Distinction/Honours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First Division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Second Division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(with % marks/OCGA equivalence)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M.Sc. (Ag.)/M.Sc./M.Tech   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Distinction/Honours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First Division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Second Division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(with % marks/OCGA equivalence)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  <w:vMerge w:val="restart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Ph.D. (with details)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Ph.D. (without coursework, registered before 2009)</w:t>
            </w:r>
          </w:p>
          <w:p w:rsidR="00176ADC" w:rsidRPr="00C44FF2" w:rsidRDefault="00176ADC" w:rsidP="00E12521">
            <w:pPr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Ph.D. (With Course work, Registered after 2009)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176ADC" w:rsidRPr="00C44FF2" w:rsidRDefault="00176ADC" w:rsidP="00E1252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vMerge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4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Standing first in merit or award of Gold medal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At Graduate level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At Master level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At Doctoral level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Study fellowship through National level tests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Junior for Master’s degree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Senior for Ph.D. degree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6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Extra curricular activities</w:t>
            </w:r>
          </w:p>
          <w:p w:rsidR="00176ADC" w:rsidRPr="00C44FF2" w:rsidRDefault="00176ADC" w:rsidP="00E125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Participation in all India/Regional/ Inter-University Games &amp; Sports meet 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NCC/NSS C certificate 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Participation in Youth Festival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0" w:hanging="310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NCC camp/NSS Rallies/Other Youth Programmes 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20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(at National/State level)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7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Post Doctoral Fellowship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(Completed duration in months)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  <w:trHeight w:val="473"/>
        </w:trPr>
        <w:tc>
          <w:tcPr>
            <w:tcW w:w="547" w:type="dxa"/>
            <w:gridSpan w:val="2"/>
            <w:vMerge w:val="restart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8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Best Ph.D. Thesis awarded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Jawaharlal Nehru Award for Ph.D. Thesis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  <w:trHeight w:val="541"/>
        </w:trPr>
        <w:tc>
          <w:tcPr>
            <w:tcW w:w="547" w:type="dxa"/>
            <w:gridSpan w:val="2"/>
            <w:vMerge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Best Ph.D. Thesis Award by respective University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  <w:tcBorders>
              <w:right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B</w:t>
            </w:r>
          </w:p>
        </w:tc>
        <w:tc>
          <w:tcPr>
            <w:tcW w:w="4855" w:type="dxa"/>
            <w:gridSpan w:val="3"/>
            <w:tcBorders>
              <w:left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b/>
              </w:rPr>
            </w:pPr>
            <w:r w:rsidRPr="00C44FF2">
              <w:rPr>
                <w:b/>
              </w:rPr>
              <w:t xml:space="preserve">Research performance and quality of publications 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  <w:trHeight w:val="311"/>
        </w:trPr>
        <w:tc>
          <w:tcPr>
            <w:tcW w:w="547" w:type="dxa"/>
            <w:gridSpan w:val="2"/>
            <w:vMerge w:val="restart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Employment Record &amp; Experience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  <w:trHeight w:val="495"/>
        </w:trPr>
        <w:tc>
          <w:tcPr>
            <w:tcW w:w="547" w:type="dxa"/>
            <w:gridSpan w:val="2"/>
            <w:vMerge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Completed years of service as Professor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2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Service in remote areas/non collegiate Stations as Professor in Agro climatic zone of M.P. Completed years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3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In-service Award/Recognition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(a)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Central Govt. Organization as ICAR, CSIR, UGC, DBT, DST, National Institutions, FAO of UN etc.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(b)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State level Awards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4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Fellowship/ award/ Recognition by Institutions or recognized professional societies.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Member of important committees and other decisions/ policy making bodies (excluding official assignment at institutional level)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Conference prize medial/ award such as best paper/ poster/ exhibition etc.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5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Teaching, Research, Extension and monitoring &amp; coordination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(i)</w:t>
            </w:r>
          </w:p>
        </w:tc>
        <w:tc>
          <w:tcPr>
            <w:tcW w:w="4030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Teaching as Professor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No. of UG course taught 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Sole Teaching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Shared Teaching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(number of teachers)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7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0" w:type="dxa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No. of PG courses taught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Sole Teaching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Shared Teaching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(number of teachers)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Guiding of M.Sc./Ph.D. Students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Major Advisory M.Sc. (No.)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                 Ph.D. (No.)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Co-Major Advisor : Ph.D. (No.)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Member of Advisory committees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                 M.Sc. (No.)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                 Ph.D. (No.)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459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Major Advisor of DST/other project got sanctioned for funding support.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(ii)</w:t>
            </w: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Research as Professor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Total No. of experiments conducted (count every season involved)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Sole Researcher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Shared Researcher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(No. of Researcher)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D56333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Project got sanctioned, handled and progress in completed years (competitive mode)</w:t>
            </w:r>
          </w:p>
          <w:p w:rsidR="00176ADC" w:rsidRPr="00DA3BAD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DA3BAD">
              <w:rPr>
                <w:sz w:val="20"/>
                <w:szCs w:val="20"/>
                <w:lang w:val="pt-BR"/>
              </w:rPr>
              <w:t>Principal Investigator</w:t>
            </w:r>
          </w:p>
          <w:p w:rsidR="00176ADC" w:rsidRPr="00DA3BAD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DA3BAD">
              <w:rPr>
                <w:sz w:val="20"/>
                <w:szCs w:val="20"/>
                <w:lang w:val="pt-BR"/>
              </w:rPr>
              <w:t>Co-Principal Investigator</w:t>
            </w:r>
          </w:p>
        </w:tc>
        <w:tc>
          <w:tcPr>
            <w:tcW w:w="1438" w:type="dxa"/>
          </w:tcPr>
          <w:p w:rsidR="00176ADC" w:rsidRPr="00DA3BAD" w:rsidRDefault="00176ADC" w:rsidP="00E1252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3225" w:type="dxa"/>
          </w:tcPr>
          <w:p w:rsidR="00176ADC" w:rsidRPr="00DA3BAD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176ADC" w:rsidRPr="00D56333">
        <w:trPr>
          <w:gridBefore w:val="1"/>
        </w:trPr>
        <w:tc>
          <w:tcPr>
            <w:tcW w:w="541" w:type="dxa"/>
          </w:tcPr>
          <w:p w:rsidR="00176ADC" w:rsidRPr="00DA3BAD" w:rsidRDefault="00176ADC" w:rsidP="00E1252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815" w:type="dxa"/>
            <w:gridSpan w:val="2"/>
          </w:tcPr>
          <w:p w:rsidR="00176ADC" w:rsidRPr="00DA3BAD" w:rsidRDefault="00176ADC" w:rsidP="00E1252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Contract/Consultancy/ Product testing (Rs. 50000/- or more) obtained and handled</w:t>
            </w:r>
          </w:p>
          <w:p w:rsidR="00176ADC" w:rsidRPr="00DA3BAD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DA3BAD">
              <w:rPr>
                <w:sz w:val="20"/>
                <w:szCs w:val="20"/>
                <w:lang w:val="pt-BR"/>
              </w:rPr>
              <w:t>Principal Investigator</w:t>
            </w:r>
          </w:p>
          <w:p w:rsidR="00176ADC" w:rsidRPr="00DA3BAD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DA3BAD">
              <w:rPr>
                <w:sz w:val="20"/>
                <w:szCs w:val="20"/>
                <w:lang w:val="pt-BR"/>
              </w:rPr>
              <w:t>Co-Principal Investigator</w:t>
            </w:r>
          </w:p>
        </w:tc>
        <w:tc>
          <w:tcPr>
            <w:tcW w:w="1438" w:type="dxa"/>
          </w:tcPr>
          <w:p w:rsidR="00176ADC" w:rsidRPr="00DA3BAD" w:rsidRDefault="00176ADC" w:rsidP="00E1252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3225" w:type="dxa"/>
          </w:tcPr>
          <w:p w:rsidR="00176ADC" w:rsidRPr="00DA3BAD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DA3BAD" w:rsidRDefault="00176ADC" w:rsidP="00E1252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815" w:type="dxa"/>
            <w:gridSpan w:val="2"/>
          </w:tcPr>
          <w:p w:rsidR="00176ADC" w:rsidRPr="00DA3BAD" w:rsidRDefault="00176ADC" w:rsidP="00E12521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Varieties/Technologies developed &amp; included in package of practices :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Varieties developed &amp; released at National level :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As Major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As Associate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Varieties developed &amp; released at State level :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As Major Contributor 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As Associate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Technologies :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As Major Contributor 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As Associate Contributor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(iii)</w:t>
            </w: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Extension Contribution as Professor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No. of on – campus trainings/ Kisan Mela/ Exhibition organized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As Major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As Associate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No. of off- campus trainings/ field days/ campaign organized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As Major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As Associate Contributor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T.V. Talks &amp; Radio Talks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No. of T.V. Talks delivered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No. of Radio Talks delivered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No. of Lectures delivered in Trainings/ Field days/ Melas etc. organized by other agencies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gridBefore w:val="1"/>
        </w:trPr>
        <w:tc>
          <w:tcPr>
            <w:tcW w:w="541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6" w:type="dxa"/>
            <w:gridSpan w:val="2"/>
          </w:tcPr>
          <w:p w:rsidR="00176ADC" w:rsidRPr="00C44FF2" w:rsidRDefault="00176ADC" w:rsidP="00E1252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17" w:hanging="261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Popularization of Technologies : success stories/ impact study / on farm testing made/ Demonstration unit/ orchard established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As major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As Associate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FLD/other demonstration :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As Major Contributor</w:t>
            </w:r>
          </w:p>
          <w:p w:rsidR="00176ADC" w:rsidRPr="00C44FF2" w:rsidRDefault="00176ADC" w:rsidP="00E12521">
            <w:pPr>
              <w:pStyle w:val="ListParagraph"/>
              <w:spacing w:after="0" w:line="240" w:lineRule="auto"/>
              <w:ind w:left="317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As Associate Contributor</w:t>
            </w:r>
          </w:p>
        </w:tc>
        <w:tc>
          <w:tcPr>
            <w:tcW w:w="14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76ADC" w:rsidRDefault="00176ADC" w:rsidP="00F66DCF">
      <w:pPr>
        <w:jc w:val="center"/>
      </w:pPr>
      <w:r>
        <w:br w:type="page"/>
        <w:t>-3-</w:t>
      </w:r>
    </w:p>
    <w:tbl>
      <w:tblPr>
        <w:tblW w:w="98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807"/>
        <w:gridCol w:w="4038"/>
        <w:gridCol w:w="1446"/>
        <w:gridCol w:w="3016"/>
      </w:tblGrid>
      <w:tr w:rsidR="00176ADC" w:rsidRPr="00C44FF2">
        <w:tc>
          <w:tcPr>
            <w:tcW w:w="555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C</w:t>
            </w:r>
          </w:p>
        </w:tc>
        <w:tc>
          <w:tcPr>
            <w:tcW w:w="4845" w:type="dxa"/>
            <w:gridSpan w:val="2"/>
          </w:tcPr>
          <w:p w:rsidR="00176ADC" w:rsidRPr="00C44FF2" w:rsidRDefault="00176ADC" w:rsidP="00E125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44FF2">
              <w:rPr>
                <w:b/>
                <w:sz w:val="20"/>
                <w:szCs w:val="20"/>
              </w:rPr>
              <w:t>Assessment of Domain Knowledge and Teaching skills</w:t>
            </w:r>
          </w:p>
        </w:tc>
        <w:tc>
          <w:tcPr>
            <w:tcW w:w="1446" w:type="dxa"/>
          </w:tcPr>
          <w:p w:rsidR="00176ADC" w:rsidRPr="00C44FF2" w:rsidRDefault="00176ADC" w:rsidP="00E1252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16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rPr>
          <w:trHeight w:val="2213"/>
        </w:trPr>
        <w:tc>
          <w:tcPr>
            <w:tcW w:w="555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Monitoring of Teaching, Research and Extension Coordination as Professor :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Full time assistance in teaching, research, extension management, planning, monitoring, coordination, conducting of examination, distance learning.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University/ College level DDO, I/c Landscape OSD Information centre, Dean, Director, ADR, ZDR, PC etc.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rPr>
          <w:trHeight w:hRule="exact" w:val="2512"/>
        </w:trPr>
        <w:tc>
          <w:tcPr>
            <w:tcW w:w="555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Full time assistance in preparation of annual reports/ proceedings/ self study report/ other major documents at University. Directorate / College/ ZRS level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     As Major Contributor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     As Associate Contributor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Assistance in News letter/Research highlights/ seasonal research reports of the zone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      As Major Contributor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        As Associate Contributor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76ADC" w:rsidRPr="00C44FF2">
        <w:tc>
          <w:tcPr>
            <w:tcW w:w="555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Other part time assigned duties as Professor at University units &amp; other activities :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ADSW, Hostel Warden(s), I/c Games/ NCC/NSS, OSD, DDO, HOD, Farm/ Store/ Placement cell/ Tech. Cell/ Estt./ Student section/ Security/ Asstt. Supdt. Examination/ Jet &amp; PG counselling/ Programme Coordinator officer- In charge</w:t>
            </w:r>
          </w:p>
        </w:tc>
        <w:tc>
          <w:tcPr>
            <w:tcW w:w="1446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c>
          <w:tcPr>
            <w:tcW w:w="555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4</w:t>
            </w:r>
          </w:p>
        </w:tc>
        <w:tc>
          <w:tcPr>
            <w:tcW w:w="40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Summer/ Winter School/ Refresher course/ other training / seminar/ Symposia organized as Professor: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As Course Director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As Coordinator</w:t>
            </w:r>
          </w:p>
        </w:tc>
        <w:tc>
          <w:tcPr>
            <w:tcW w:w="1446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c>
          <w:tcPr>
            <w:tcW w:w="555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5</w:t>
            </w:r>
          </w:p>
        </w:tc>
        <w:tc>
          <w:tcPr>
            <w:tcW w:w="40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Summer/ Winter School/ Refresher course/ other trainings participated and seminar/ Symposia attended as Professor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Training one week or more duration attended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Seminar/ Symposia / Conference attended</w:t>
            </w:r>
          </w:p>
        </w:tc>
        <w:tc>
          <w:tcPr>
            <w:tcW w:w="1446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c>
          <w:tcPr>
            <w:tcW w:w="555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6</w:t>
            </w:r>
          </w:p>
        </w:tc>
        <w:tc>
          <w:tcPr>
            <w:tcW w:w="40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Publications in NAAS rated Journals up to date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Research papers published in NAAS rated Journals :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Main author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Co-author</w:t>
            </w:r>
          </w:p>
        </w:tc>
        <w:tc>
          <w:tcPr>
            <w:tcW w:w="1446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c>
          <w:tcPr>
            <w:tcW w:w="555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7</w:t>
            </w:r>
          </w:p>
        </w:tc>
        <w:tc>
          <w:tcPr>
            <w:tcW w:w="40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Other Publications up to date :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Book Chapter ISBN / ISSN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Training Manual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Laboratory Manual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Practical Manual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Proceeding Papers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Popular Articles in leading farm Journal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Bulletin/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Short communication/ other Research Papers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Main author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Co-author</w:t>
            </w:r>
          </w:p>
        </w:tc>
        <w:tc>
          <w:tcPr>
            <w:tcW w:w="1446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76ADC" w:rsidRPr="00C44FF2">
        <w:tc>
          <w:tcPr>
            <w:tcW w:w="555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7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8</w:t>
            </w:r>
          </w:p>
        </w:tc>
        <w:tc>
          <w:tcPr>
            <w:tcW w:w="4038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Book Publication up to date :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Published by National level publisher with ISBN/ISSN number or University/ State or Central Govt. Publication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Books :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Sole-author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 xml:space="preserve">          Co-author</w:t>
            </w:r>
          </w:p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  <w:r w:rsidRPr="00C44FF2">
              <w:rPr>
                <w:sz w:val="20"/>
                <w:szCs w:val="20"/>
              </w:rPr>
              <w:t>Edited Books :</w:t>
            </w:r>
          </w:p>
        </w:tc>
        <w:tc>
          <w:tcPr>
            <w:tcW w:w="1446" w:type="dxa"/>
          </w:tcPr>
          <w:p w:rsidR="00176ADC" w:rsidRPr="00C44FF2" w:rsidRDefault="00176ADC" w:rsidP="00E1252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</w:tcPr>
          <w:p w:rsidR="00176ADC" w:rsidRPr="00C44FF2" w:rsidRDefault="00176ADC" w:rsidP="00E125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76ADC" w:rsidRDefault="00176ADC" w:rsidP="00F66DCF">
      <w:pPr>
        <w:spacing w:line="240" w:lineRule="auto"/>
      </w:pPr>
    </w:p>
    <w:p w:rsidR="00176ADC" w:rsidRDefault="00176ADC" w:rsidP="0042116B">
      <w:pPr>
        <w:tabs>
          <w:tab w:val="center" w:pos="7371"/>
        </w:tabs>
        <w:spacing w:after="0" w:line="240" w:lineRule="auto"/>
        <w:ind w:left="450" w:right="-898" w:hanging="270"/>
        <w:rPr>
          <w:b/>
          <w:sz w:val="28"/>
        </w:rPr>
      </w:pPr>
      <w:r>
        <w:rPr>
          <w:b/>
          <w:sz w:val="28"/>
        </w:rPr>
        <w:tab/>
        <w:t xml:space="preserve">Signature </w:t>
      </w:r>
    </w:p>
    <w:p w:rsidR="00176ADC" w:rsidRDefault="00176ADC" w:rsidP="0042116B">
      <w:pPr>
        <w:tabs>
          <w:tab w:val="center" w:pos="7371"/>
        </w:tabs>
        <w:spacing w:after="0" w:line="240" w:lineRule="auto"/>
        <w:ind w:left="450" w:right="-898" w:hanging="270"/>
        <w:rPr>
          <w:b/>
          <w:sz w:val="28"/>
        </w:rPr>
      </w:pPr>
      <w:r>
        <w:rPr>
          <w:b/>
          <w:sz w:val="28"/>
        </w:rPr>
        <w:tab/>
        <w:t>Name ………………………………………</w:t>
      </w:r>
    </w:p>
    <w:p w:rsidR="00176ADC" w:rsidRDefault="00176ADC" w:rsidP="0042116B">
      <w:pPr>
        <w:tabs>
          <w:tab w:val="center" w:pos="7371"/>
        </w:tabs>
        <w:spacing w:after="0" w:line="240" w:lineRule="auto"/>
        <w:ind w:left="450" w:right="-898" w:hanging="270"/>
      </w:pPr>
      <w:r w:rsidRPr="002F1E80">
        <w:rPr>
          <w:b/>
        </w:rPr>
        <w:t xml:space="preserve">Note : </w:t>
      </w:r>
      <w:r>
        <w:rPr>
          <w:b/>
        </w:rPr>
        <w:t>Candidate should s</w:t>
      </w:r>
      <w:r w:rsidRPr="002F1E80">
        <w:rPr>
          <w:b/>
        </w:rPr>
        <w:t>ign on each page of informative guidelines</w:t>
      </w:r>
      <w:r>
        <w:rPr>
          <w:b/>
        </w:rPr>
        <w:t>.</w:t>
      </w:r>
    </w:p>
    <w:sectPr w:rsidR="00176ADC" w:rsidSect="00F66DCF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ADC" w:rsidRDefault="00176ADC">
      <w:r>
        <w:separator/>
      </w:r>
    </w:p>
  </w:endnote>
  <w:endnote w:type="continuationSeparator" w:id="1">
    <w:p w:rsidR="00176ADC" w:rsidRDefault="0017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ADC" w:rsidRDefault="00176ADC" w:rsidP="000A3F6F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9</w:t>
    </w:r>
    <w:r>
      <w:rPr>
        <w:rStyle w:val="PageNumber"/>
        <w:rFonts w:cs="Arial"/>
      </w:rPr>
      <w:fldChar w:fldCharType="end"/>
    </w:r>
  </w:p>
  <w:p w:rsidR="00176ADC" w:rsidRDefault="00176ADC" w:rsidP="004211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ADC" w:rsidRDefault="00176ADC">
      <w:r>
        <w:separator/>
      </w:r>
    </w:p>
  </w:footnote>
  <w:footnote w:type="continuationSeparator" w:id="1">
    <w:p w:rsidR="00176ADC" w:rsidRDefault="00176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C4B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17A97"/>
    <w:multiLevelType w:val="hybridMultilevel"/>
    <w:tmpl w:val="12EEB600"/>
    <w:lvl w:ilvl="0" w:tplc="BF8AA6CA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674740"/>
    <w:multiLevelType w:val="hybridMultilevel"/>
    <w:tmpl w:val="A02E89E6"/>
    <w:lvl w:ilvl="0" w:tplc="A6BCF88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FB7509"/>
    <w:multiLevelType w:val="hybridMultilevel"/>
    <w:tmpl w:val="4B044CA0"/>
    <w:lvl w:ilvl="0" w:tplc="8BC0C40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B3301A"/>
    <w:multiLevelType w:val="hybridMultilevel"/>
    <w:tmpl w:val="98347146"/>
    <w:lvl w:ilvl="0" w:tplc="34AAC87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6B34AB"/>
    <w:multiLevelType w:val="hybridMultilevel"/>
    <w:tmpl w:val="ECDC79B6"/>
    <w:lvl w:ilvl="0" w:tplc="0C2662E8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335D1"/>
    <w:multiLevelType w:val="hybridMultilevel"/>
    <w:tmpl w:val="3A7E442E"/>
    <w:lvl w:ilvl="0" w:tplc="E822FF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87266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ED6CB8"/>
    <w:multiLevelType w:val="hybridMultilevel"/>
    <w:tmpl w:val="7026D562"/>
    <w:lvl w:ilvl="0" w:tplc="1E2AB1BE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1F390631"/>
    <w:multiLevelType w:val="hybridMultilevel"/>
    <w:tmpl w:val="5DF6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A000A0"/>
    <w:multiLevelType w:val="hybridMultilevel"/>
    <w:tmpl w:val="B7A827F8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1">
    <w:nsid w:val="22F83F9D"/>
    <w:multiLevelType w:val="hybridMultilevel"/>
    <w:tmpl w:val="3BAC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BB1E1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256F2"/>
    <w:multiLevelType w:val="hybridMultilevel"/>
    <w:tmpl w:val="AE0A29C0"/>
    <w:lvl w:ilvl="0" w:tplc="DBBA190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2692133"/>
    <w:multiLevelType w:val="hybridMultilevel"/>
    <w:tmpl w:val="C1C67754"/>
    <w:lvl w:ilvl="0" w:tplc="565219F2">
      <w:start w:val="1"/>
      <w:numFmt w:val="upperLetter"/>
      <w:lvlText w:val="%1."/>
      <w:lvlJc w:val="left"/>
      <w:pPr>
        <w:ind w:left="765" w:hanging="405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04B25"/>
    <w:multiLevelType w:val="hybridMultilevel"/>
    <w:tmpl w:val="5776B03A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2F5FA7"/>
    <w:multiLevelType w:val="hybridMultilevel"/>
    <w:tmpl w:val="D6F62152"/>
    <w:lvl w:ilvl="0" w:tplc="6A862F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4442"/>
    <w:multiLevelType w:val="hybridMultilevel"/>
    <w:tmpl w:val="9FCA99B6"/>
    <w:lvl w:ilvl="0" w:tplc="BF8AA6CA">
      <w:start w:val="1"/>
      <w:numFmt w:val="lowerRoman"/>
      <w:lvlText w:val="(%1)"/>
      <w:lvlJc w:val="left"/>
      <w:pPr>
        <w:ind w:left="58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8">
    <w:nsid w:val="38321BBA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8B5AF0"/>
    <w:multiLevelType w:val="hybridMultilevel"/>
    <w:tmpl w:val="E9EC9B20"/>
    <w:lvl w:ilvl="0" w:tplc="FA647DB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EB00AA"/>
    <w:multiLevelType w:val="hybridMultilevel"/>
    <w:tmpl w:val="8A8C846C"/>
    <w:lvl w:ilvl="0" w:tplc="B2CA9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0C3C38"/>
    <w:multiLevelType w:val="hybridMultilevel"/>
    <w:tmpl w:val="050ABCE4"/>
    <w:lvl w:ilvl="0" w:tplc="3DDCB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EE2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6E3A62"/>
    <w:multiLevelType w:val="hybridMultilevel"/>
    <w:tmpl w:val="7CD46186"/>
    <w:lvl w:ilvl="0" w:tplc="6A162FA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>
    <w:nsid w:val="4D1D14A8"/>
    <w:multiLevelType w:val="hybridMultilevel"/>
    <w:tmpl w:val="9D6EFAF0"/>
    <w:lvl w:ilvl="0" w:tplc="C8B0C15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76327C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7F151D"/>
    <w:multiLevelType w:val="hybridMultilevel"/>
    <w:tmpl w:val="1206EBA4"/>
    <w:lvl w:ilvl="0" w:tplc="2340CB62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27">
    <w:nsid w:val="56454C14"/>
    <w:multiLevelType w:val="hybridMultilevel"/>
    <w:tmpl w:val="746851D4"/>
    <w:lvl w:ilvl="0" w:tplc="B234012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79F31F5"/>
    <w:multiLevelType w:val="hybridMultilevel"/>
    <w:tmpl w:val="F0988B56"/>
    <w:lvl w:ilvl="0" w:tplc="F3048576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C42B5F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416775"/>
    <w:multiLevelType w:val="hybridMultilevel"/>
    <w:tmpl w:val="8BAEFB4C"/>
    <w:lvl w:ilvl="0" w:tplc="A93619C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5C8F2EAE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AE7E57"/>
    <w:multiLevelType w:val="hybridMultilevel"/>
    <w:tmpl w:val="2B3E4794"/>
    <w:lvl w:ilvl="0" w:tplc="439E743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911C6C"/>
    <w:multiLevelType w:val="hybridMultilevel"/>
    <w:tmpl w:val="012666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1E5CB1"/>
    <w:multiLevelType w:val="hybridMultilevel"/>
    <w:tmpl w:val="B41C20D0"/>
    <w:lvl w:ilvl="0" w:tplc="0518D26A">
      <w:start w:val="5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39A03A46">
      <w:start w:val="1"/>
      <w:numFmt w:val="lowerLetter"/>
      <w:lvlText w:val="(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2F3F38"/>
    <w:multiLevelType w:val="hybridMultilevel"/>
    <w:tmpl w:val="E2F69CF2"/>
    <w:lvl w:ilvl="0" w:tplc="2488C1F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BE758F"/>
    <w:multiLevelType w:val="hybridMultilevel"/>
    <w:tmpl w:val="FA985B86"/>
    <w:lvl w:ilvl="0" w:tplc="0518D2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4E47FA2">
      <w:start w:val="1"/>
      <w:numFmt w:val="lowerLetter"/>
      <w:lvlText w:val="(%2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180381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12D16CC"/>
    <w:multiLevelType w:val="hybridMultilevel"/>
    <w:tmpl w:val="A8F4111E"/>
    <w:lvl w:ilvl="0" w:tplc="040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7E7C6D"/>
    <w:multiLevelType w:val="hybridMultilevel"/>
    <w:tmpl w:val="39FCF14C"/>
    <w:lvl w:ilvl="0" w:tplc="B95A4AA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110D9C"/>
    <w:multiLevelType w:val="hybridMultilevel"/>
    <w:tmpl w:val="858A852C"/>
    <w:lvl w:ilvl="0" w:tplc="01686F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C80992"/>
    <w:multiLevelType w:val="hybridMultilevel"/>
    <w:tmpl w:val="04129F2A"/>
    <w:lvl w:ilvl="0" w:tplc="39A03A46">
      <w:start w:val="1"/>
      <w:numFmt w:val="lowerLetter"/>
      <w:lvlText w:val="(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046D8F"/>
    <w:multiLevelType w:val="hybridMultilevel"/>
    <w:tmpl w:val="D02CE7C4"/>
    <w:lvl w:ilvl="0" w:tplc="D70220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D52613"/>
    <w:multiLevelType w:val="hybridMultilevel"/>
    <w:tmpl w:val="57804AB2"/>
    <w:lvl w:ilvl="0" w:tplc="8222C23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6F3BD3"/>
    <w:multiLevelType w:val="hybridMultilevel"/>
    <w:tmpl w:val="7BBC3A82"/>
    <w:lvl w:ilvl="0" w:tplc="EBDA98B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3426F0"/>
    <w:multiLevelType w:val="hybridMultilevel"/>
    <w:tmpl w:val="C9DCB226"/>
    <w:lvl w:ilvl="0" w:tplc="DA0EE17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50543D"/>
    <w:multiLevelType w:val="hybridMultilevel"/>
    <w:tmpl w:val="DD6CF2E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6"/>
  </w:num>
  <w:num w:numId="4">
    <w:abstractNumId w:val="33"/>
  </w:num>
  <w:num w:numId="5">
    <w:abstractNumId w:val="2"/>
  </w:num>
  <w:num w:numId="6">
    <w:abstractNumId w:val="39"/>
  </w:num>
  <w:num w:numId="7">
    <w:abstractNumId w:val="24"/>
  </w:num>
  <w:num w:numId="8">
    <w:abstractNumId w:val="40"/>
  </w:num>
  <w:num w:numId="9">
    <w:abstractNumId w:val="27"/>
  </w:num>
  <w:num w:numId="10">
    <w:abstractNumId w:val="30"/>
  </w:num>
  <w:num w:numId="11">
    <w:abstractNumId w:val="13"/>
  </w:num>
  <w:num w:numId="12">
    <w:abstractNumId w:val="26"/>
  </w:num>
  <w:num w:numId="13">
    <w:abstractNumId w:val="8"/>
  </w:num>
  <w:num w:numId="14">
    <w:abstractNumId w:val="23"/>
  </w:num>
  <w:num w:numId="15">
    <w:abstractNumId w:val="10"/>
  </w:num>
  <w:num w:numId="16">
    <w:abstractNumId w:val="4"/>
  </w:num>
  <w:num w:numId="17">
    <w:abstractNumId w:val="45"/>
  </w:num>
  <w:num w:numId="18">
    <w:abstractNumId w:val="19"/>
  </w:num>
  <w:num w:numId="19">
    <w:abstractNumId w:val="44"/>
  </w:num>
  <w:num w:numId="20">
    <w:abstractNumId w:val="18"/>
  </w:num>
  <w:num w:numId="21">
    <w:abstractNumId w:val="31"/>
  </w:num>
  <w:num w:numId="22">
    <w:abstractNumId w:val="14"/>
  </w:num>
  <w:num w:numId="23">
    <w:abstractNumId w:val="37"/>
  </w:num>
  <w:num w:numId="24">
    <w:abstractNumId w:val="22"/>
  </w:num>
  <w:num w:numId="25">
    <w:abstractNumId w:val="43"/>
  </w:num>
  <w:num w:numId="26">
    <w:abstractNumId w:val="36"/>
  </w:num>
  <w:num w:numId="27">
    <w:abstractNumId w:val="35"/>
  </w:num>
  <w:num w:numId="28">
    <w:abstractNumId w:val="32"/>
  </w:num>
  <w:num w:numId="29">
    <w:abstractNumId w:val="3"/>
  </w:num>
  <w:num w:numId="30">
    <w:abstractNumId w:val="34"/>
  </w:num>
  <w:num w:numId="31">
    <w:abstractNumId w:val="15"/>
  </w:num>
  <w:num w:numId="32">
    <w:abstractNumId w:val="21"/>
  </w:num>
  <w:num w:numId="33">
    <w:abstractNumId w:val="16"/>
  </w:num>
  <w:num w:numId="34">
    <w:abstractNumId w:val="6"/>
  </w:num>
  <w:num w:numId="35">
    <w:abstractNumId w:val="1"/>
  </w:num>
  <w:num w:numId="36">
    <w:abstractNumId w:val="17"/>
  </w:num>
  <w:num w:numId="37">
    <w:abstractNumId w:val="25"/>
  </w:num>
  <w:num w:numId="38">
    <w:abstractNumId w:val="28"/>
  </w:num>
  <w:num w:numId="39">
    <w:abstractNumId w:val="11"/>
  </w:num>
  <w:num w:numId="40">
    <w:abstractNumId w:val="42"/>
  </w:num>
  <w:num w:numId="41">
    <w:abstractNumId w:val="7"/>
  </w:num>
  <w:num w:numId="42">
    <w:abstractNumId w:val="41"/>
  </w:num>
  <w:num w:numId="43">
    <w:abstractNumId w:val="29"/>
  </w:num>
  <w:num w:numId="44">
    <w:abstractNumId w:val="12"/>
  </w:num>
  <w:num w:numId="45">
    <w:abstractNumId w:val="20"/>
  </w:num>
  <w:num w:numId="46">
    <w:abstractNumId w:val="3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CF"/>
    <w:rsid w:val="000721FC"/>
    <w:rsid w:val="000A3F6F"/>
    <w:rsid w:val="00157A97"/>
    <w:rsid w:val="00176ADC"/>
    <w:rsid w:val="001B1DEE"/>
    <w:rsid w:val="00257C2A"/>
    <w:rsid w:val="00264506"/>
    <w:rsid w:val="002725DF"/>
    <w:rsid w:val="002F1E80"/>
    <w:rsid w:val="00326F9E"/>
    <w:rsid w:val="003B262F"/>
    <w:rsid w:val="0042116B"/>
    <w:rsid w:val="0042188E"/>
    <w:rsid w:val="00494A56"/>
    <w:rsid w:val="00500789"/>
    <w:rsid w:val="00541CBE"/>
    <w:rsid w:val="00604731"/>
    <w:rsid w:val="008513FF"/>
    <w:rsid w:val="00882E21"/>
    <w:rsid w:val="00905B0A"/>
    <w:rsid w:val="00911316"/>
    <w:rsid w:val="009115D0"/>
    <w:rsid w:val="009C32AB"/>
    <w:rsid w:val="00A838C5"/>
    <w:rsid w:val="00B504EE"/>
    <w:rsid w:val="00C271EF"/>
    <w:rsid w:val="00C30194"/>
    <w:rsid w:val="00C3197C"/>
    <w:rsid w:val="00C44FF2"/>
    <w:rsid w:val="00C9559D"/>
    <w:rsid w:val="00CD3FC6"/>
    <w:rsid w:val="00D56333"/>
    <w:rsid w:val="00D80FB2"/>
    <w:rsid w:val="00D83946"/>
    <w:rsid w:val="00DA3BAD"/>
    <w:rsid w:val="00DA6983"/>
    <w:rsid w:val="00DD5121"/>
    <w:rsid w:val="00DE12AA"/>
    <w:rsid w:val="00E12521"/>
    <w:rsid w:val="00E30AFA"/>
    <w:rsid w:val="00E836D3"/>
    <w:rsid w:val="00F0738B"/>
    <w:rsid w:val="00F57FEA"/>
    <w:rsid w:val="00F6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66DC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DC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DCF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DCF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D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6DCF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66DCF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66DCF"/>
    <w:rPr>
      <w:rFonts w:ascii="Calibri" w:hAnsi="Calibri" w:cs="Times New Roman"/>
      <w:b/>
      <w:bCs/>
      <w:i/>
      <w:iCs/>
      <w:sz w:val="26"/>
      <w:szCs w:val="26"/>
      <w:lang w:val="en-IN"/>
    </w:rPr>
  </w:style>
  <w:style w:type="table" w:styleId="TableGrid">
    <w:name w:val="Table Grid"/>
    <w:basedOn w:val="TableNormal"/>
    <w:uiPriority w:val="99"/>
    <w:rsid w:val="00F66D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6DCF"/>
    <w:pPr>
      <w:ind w:left="720"/>
    </w:pPr>
    <w:rPr>
      <w:szCs w:val="28"/>
      <w:lang w:val="en-IN" w:eastAsia="en-IN"/>
    </w:rPr>
  </w:style>
  <w:style w:type="paragraph" w:styleId="Title">
    <w:name w:val="Title"/>
    <w:basedOn w:val="Normal"/>
    <w:link w:val="TitleChar"/>
    <w:uiPriority w:val="99"/>
    <w:qFormat/>
    <w:rsid w:val="00F66DCF"/>
    <w:pPr>
      <w:spacing w:after="0" w:line="240" w:lineRule="auto"/>
      <w:jc w:val="center"/>
    </w:pPr>
    <w:rPr>
      <w:rFonts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66DCF"/>
    <w:rPr>
      <w:rFonts w:ascii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F66DCF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6DC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66DCF"/>
    <w:pPr>
      <w:spacing w:after="0" w:line="240" w:lineRule="auto"/>
      <w:ind w:firstLine="1440"/>
    </w:pPr>
    <w:rPr>
      <w:rFonts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6DCF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6DCF"/>
    <w:pPr>
      <w:spacing w:after="120"/>
    </w:pPr>
    <w:rPr>
      <w:rFonts w:cs="Times New Roman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6DCF"/>
    <w:rPr>
      <w:rFonts w:ascii="Times New Roman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semiHidden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D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6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6DCF"/>
    <w:rPr>
      <w:rFonts w:cs="Times New Roman"/>
    </w:rPr>
  </w:style>
  <w:style w:type="character" w:styleId="Hyperlink">
    <w:name w:val="Hyperlink"/>
    <w:basedOn w:val="DefaultParagraphFont"/>
    <w:uiPriority w:val="99"/>
    <w:rsid w:val="00F66DCF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F66DCF"/>
    <w:pPr>
      <w:spacing w:after="120"/>
      <w:ind w:left="283"/>
    </w:pPr>
    <w:rPr>
      <w:rFonts w:cs="Times New Roman"/>
      <w:sz w:val="16"/>
      <w:szCs w:val="16"/>
      <w:lang w:val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66DCF"/>
    <w:rPr>
      <w:rFonts w:ascii="Times New Roman" w:hAnsi="Times New Roman" w:cs="Times New Roman"/>
      <w:sz w:val="16"/>
      <w:szCs w:val="16"/>
      <w:lang w:val="en-IN"/>
    </w:rPr>
  </w:style>
  <w:style w:type="paragraph" w:styleId="BodyText3">
    <w:name w:val="Body Text 3"/>
    <w:basedOn w:val="Normal"/>
    <w:link w:val="BodyText3Char"/>
    <w:uiPriority w:val="99"/>
    <w:rsid w:val="00F66DC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66DCF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6DC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66DCF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uiPriority w:val="99"/>
    <w:rsid w:val="00F66DC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F66DCF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4211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10</Pages>
  <Words>3365</Words>
  <Characters>19183</Characters>
  <Application>Microsoft Office Outlook</Application>
  <DocSecurity>0</DocSecurity>
  <Lines>0</Lines>
  <Paragraphs>0</Paragraphs>
  <ScaleCrop>false</ScaleCrop>
  <Company>jnkvv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JAWAHARLAL NEHRU KRISHI VISHWA VIDYALAYA </dc:title>
  <dc:subject/>
  <dc:creator>MUKESH</dc:creator>
  <cp:keywords/>
  <dc:description/>
  <cp:lastModifiedBy>skj</cp:lastModifiedBy>
  <cp:revision>5</cp:revision>
  <cp:lastPrinted>2016-10-07T06:34:00Z</cp:lastPrinted>
  <dcterms:created xsi:type="dcterms:W3CDTF">2016-07-11T07:39:00Z</dcterms:created>
  <dcterms:modified xsi:type="dcterms:W3CDTF">2016-10-07T06:57:00Z</dcterms:modified>
</cp:coreProperties>
</file>